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7" w:rsidRPr="00875D53" w:rsidRDefault="007B5A57" w:rsidP="00875D53">
      <w:pPr>
        <w:jc w:val="center"/>
        <w:rPr>
          <w:b/>
        </w:rPr>
      </w:pPr>
      <w:r>
        <w:rPr>
          <w:b/>
        </w:rPr>
        <w:t>2</w:t>
      </w:r>
      <w:r w:rsidR="00004178">
        <w:rPr>
          <w:b/>
        </w:rPr>
        <w:t>6</w:t>
      </w:r>
      <w:r w:rsidR="00F54C79" w:rsidRPr="00875D53">
        <w:rPr>
          <w:b/>
        </w:rPr>
        <w:t xml:space="preserve">. zasedání zastupitelstva obce </w:t>
      </w:r>
      <w:proofErr w:type="spellStart"/>
      <w:r w:rsidR="00F54C79" w:rsidRPr="00875D53">
        <w:rPr>
          <w:b/>
        </w:rPr>
        <w:t>Domašov</w:t>
      </w:r>
      <w:proofErr w:type="spellEnd"/>
      <w:r w:rsidR="00F54C79" w:rsidRPr="00875D53">
        <w:rPr>
          <w:b/>
        </w:rPr>
        <w:t xml:space="preserve"> nad Bystřicí</w:t>
      </w:r>
    </w:p>
    <w:p w:rsidR="00F54C79" w:rsidRPr="00875D53" w:rsidRDefault="003F49E8" w:rsidP="00875D53">
      <w:pPr>
        <w:jc w:val="center"/>
        <w:rPr>
          <w:b/>
        </w:rPr>
      </w:pPr>
      <w:proofErr w:type="gramStart"/>
      <w:r>
        <w:rPr>
          <w:b/>
        </w:rPr>
        <w:t>s</w:t>
      </w:r>
      <w:r w:rsidR="00F54C79" w:rsidRPr="00875D53">
        <w:rPr>
          <w:b/>
        </w:rPr>
        <w:t>e</w:t>
      </w:r>
      <w:r>
        <w:rPr>
          <w:b/>
        </w:rPr>
        <w:t xml:space="preserve"> uskuteční</w:t>
      </w:r>
      <w:proofErr w:type="gramEnd"/>
      <w:r w:rsidR="00F54C79" w:rsidRPr="00875D53">
        <w:rPr>
          <w:b/>
        </w:rPr>
        <w:t xml:space="preserve"> dne </w:t>
      </w:r>
      <w:r w:rsidR="00004178">
        <w:rPr>
          <w:b/>
        </w:rPr>
        <w:t>28</w:t>
      </w:r>
      <w:r w:rsidR="00F54C79" w:rsidRPr="00875D53">
        <w:rPr>
          <w:b/>
        </w:rPr>
        <w:t xml:space="preserve">. </w:t>
      </w:r>
      <w:r w:rsidR="00004178">
        <w:rPr>
          <w:b/>
        </w:rPr>
        <w:t>6</w:t>
      </w:r>
      <w:r w:rsidR="00F54C79" w:rsidRPr="00875D53">
        <w:rPr>
          <w:b/>
        </w:rPr>
        <w:t>. 201</w:t>
      </w:r>
      <w:r w:rsidR="00492041">
        <w:rPr>
          <w:b/>
        </w:rPr>
        <w:t>8</w:t>
      </w:r>
      <w:r w:rsidR="00F54C79" w:rsidRPr="00875D53">
        <w:rPr>
          <w:b/>
        </w:rPr>
        <w:t xml:space="preserve"> v</w:t>
      </w:r>
      <w:r w:rsidR="009C39B5">
        <w:rPr>
          <w:b/>
        </w:rPr>
        <w:t> </w:t>
      </w:r>
      <w:r w:rsidR="00F54C79" w:rsidRPr="00875D53">
        <w:rPr>
          <w:b/>
        </w:rPr>
        <w:t>1</w:t>
      </w:r>
      <w:r w:rsidR="007B5A57">
        <w:rPr>
          <w:b/>
        </w:rPr>
        <w:t>7</w:t>
      </w:r>
      <w:r w:rsidR="009C39B5">
        <w:rPr>
          <w:b/>
        </w:rPr>
        <w:t>.</w:t>
      </w:r>
      <w:r w:rsidR="003E6F63">
        <w:rPr>
          <w:b/>
        </w:rPr>
        <w:t>00</w:t>
      </w:r>
      <w:r w:rsidR="00F54C79" w:rsidRPr="00875D53">
        <w:rPr>
          <w:b/>
        </w:rPr>
        <w:t xml:space="preserve"> hod.</w:t>
      </w:r>
    </w:p>
    <w:p w:rsidR="00F54C79" w:rsidRPr="00875D53" w:rsidRDefault="00875D53" w:rsidP="00875D53">
      <w:pPr>
        <w:jc w:val="center"/>
        <w:rPr>
          <w:b/>
        </w:rPr>
      </w:pPr>
      <w:r w:rsidRPr="00875D53">
        <w:rPr>
          <w:b/>
        </w:rPr>
        <w:t>v</w:t>
      </w:r>
      <w:r w:rsidR="00F54C79" w:rsidRPr="00875D53">
        <w:rPr>
          <w:b/>
        </w:rPr>
        <w:t xml:space="preserve"> obřadní místnosti Obecního úřadu </w:t>
      </w:r>
      <w:proofErr w:type="spellStart"/>
      <w:r w:rsidR="00F54C79" w:rsidRPr="00875D53">
        <w:rPr>
          <w:b/>
        </w:rPr>
        <w:t>Domašov</w:t>
      </w:r>
      <w:proofErr w:type="spellEnd"/>
      <w:r w:rsidR="00F54C79" w:rsidRPr="00875D53">
        <w:rPr>
          <w:b/>
        </w:rPr>
        <w:t xml:space="preserve"> nad Bystřicí</w:t>
      </w:r>
    </w:p>
    <w:p w:rsidR="00F54C79" w:rsidRDefault="00B9181D" w:rsidP="0007182D">
      <w:pPr>
        <w:tabs>
          <w:tab w:val="right" w:pos="9072"/>
        </w:tabs>
      </w:pPr>
      <w:r>
        <w:t xml:space="preserve"> </w:t>
      </w:r>
      <w:r w:rsidR="0007182D">
        <w:tab/>
        <w:t xml:space="preserve">  </w:t>
      </w:r>
    </w:p>
    <w:p w:rsidR="007A1A96" w:rsidRDefault="007A1A96">
      <w:pPr>
        <w:rPr>
          <w:b/>
        </w:rPr>
      </w:pPr>
    </w:p>
    <w:p w:rsidR="00F54C79" w:rsidRPr="00875D53" w:rsidRDefault="00F54C79">
      <w:pPr>
        <w:rPr>
          <w:b/>
        </w:rPr>
      </w:pPr>
      <w:r w:rsidRPr="00875D53">
        <w:rPr>
          <w:b/>
        </w:rPr>
        <w:t>Navržený program: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Schválení programu zasedání.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Určení zapisovatele a volba ověřovatelů zápisu.</w:t>
      </w:r>
    </w:p>
    <w:p w:rsidR="002E4809" w:rsidRDefault="00340288" w:rsidP="002E4809">
      <w:pPr>
        <w:pStyle w:val="Odstavecseseznamem"/>
        <w:numPr>
          <w:ilvl w:val="0"/>
          <w:numId w:val="1"/>
        </w:numPr>
      </w:pPr>
      <w:r>
        <w:t>Plnění usnesení z </w:t>
      </w:r>
      <w:r w:rsidR="00315DA0">
        <w:t>2</w:t>
      </w:r>
      <w:r w:rsidR="00004178">
        <w:t>5</w:t>
      </w:r>
      <w:r>
        <w:t xml:space="preserve">. </w:t>
      </w:r>
      <w:r w:rsidR="00A71999">
        <w:t>z</w:t>
      </w:r>
      <w:r>
        <w:t>asedání</w:t>
      </w:r>
      <w:r w:rsidR="002009EF">
        <w:t xml:space="preserve"> zastupitelstva obce</w:t>
      </w:r>
      <w:r w:rsidR="00374F77">
        <w:t>.</w:t>
      </w:r>
    </w:p>
    <w:p w:rsidR="00004178" w:rsidRDefault="00004178" w:rsidP="00E07F89">
      <w:pPr>
        <w:pStyle w:val="Odstavecseseznamem"/>
        <w:numPr>
          <w:ilvl w:val="0"/>
          <w:numId w:val="1"/>
        </w:numPr>
      </w:pPr>
      <w:r>
        <w:t xml:space="preserve">Účetní závěrka MŠ </w:t>
      </w:r>
      <w:proofErr w:type="spellStart"/>
      <w:r>
        <w:t>Domašov</w:t>
      </w:r>
      <w:proofErr w:type="spellEnd"/>
      <w:r>
        <w:t xml:space="preserve"> nad Bystřicí, příspěvkov</w:t>
      </w:r>
      <w:r w:rsidR="005A4243">
        <w:t>é organizace za rok 2017.</w:t>
      </w:r>
    </w:p>
    <w:p w:rsidR="00004178" w:rsidRDefault="00004178" w:rsidP="00E07F89">
      <w:pPr>
        <w:pStyle w:val="Odstavecseseznamem"/>
        <w:numPr>
          <w:ilvl w:val="0"/>
          <w:numId w:val="1"/>
        </w:numPr>
      </w:pPr>
      <w:r>
        <w:t>Účetní zá</w:t>
      </w:r>
      <w:r w:rsidR="005A4243">
        <w:t xml:space="preserve">věrka Obce </w:t>
      </w:r>
      <w:proofErr w:type="spellStart"/>
      <w:r w:rsidR="005A4243">
        <w:t>Domašov</w:t>
      </w:r>
      <w:proofErr w:type="spellEnd"/>
      <w:r w:rsidR="005A4243">
        <w:t xml:space="preserve"> nad Bystřicí za rok 2017.</w:t>
      </w:r>
    </w:p>
    <w:p w:rsidR="00004178" w:rsidRDefault="00004178" w:rsidP="00E07F89">
      <w:pPr>
        <w:pStyle w:val="Odstavecseseznamem"/>
        <w:numPr>
          <w:ilvl w:val="0"/>
          <w:numId w:val="1"/>
        </w:numPr>
      </w:pPr>
      <w:r>
        <w:t>Závěrečný</w:t>
      </w:r>
      <w:r w:rsidR="005A4243">
        <w:t xml:space="preserve"> účet Obce </w:t>
      </w:r>
      <w:proofErr w:type="spellStart"/>
      <w:r w:rsidR="005A4243">
        <w:t>Domašov</w:t>
      </w:r>
      <w:proofErr w:type="spellEnd"/>
      <w:r w:rsidR="005A4243">
        <w:t xml:space="preserve"> nad Bystřicí za rok 2017.</w:t>
      </w:r>
    </w:p>
    <w:p w:rsidR="00004178" w:rsidRDefault="00004178" w:rsidP="00E07F89">
      <w:pPr>
        <w:pStyle w:val="Odstavecseseznamem"/>
        <w:numPr>
          <w:ilvl w:val="0"/>
          <w:numId w:val="1"/>
        </w:numPr>
      </w:pPr>
      <w:r>
        <w:t>Počet členů zastupitelstva obce pro volební období 2018</w:t>
      </w:r>
      <w:r w:rsidR="005A4243">
        <w:t xml:space="preserve"> </w:t>
      </w:r>
      <w:r>
        <w:t>-</w:t>
      </w:r>
      <w:r w:rsidR="005A4243">
        <w:t xml:space="preserve"> </w:t>
      </w:r>
      <w:r>
        <w:t>2022.</w:t>
      </w:r>
    </w:p>
    <w:p w:rsidR="00ED219D" w:rsidRDefault="00ED219D" w:rsidP="00E07F89">
      <w:pPr>
        <w:pStyle w:val="Odstavecseseznamem"/>
        <w:numPr>
          <w:ilvl w:val="0"/>
          <w:numId w:val="1"/>
        </w:numPr>
      </w:pPr>
      <w:r>
        <w:t xml:space="preserve">Stanovy Svazku obcí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Moravskoberounsko</w:t>
      </w:r>
      <w:proofErr w:type="spellEnd"/>
      <w:r>
        <w:t xml:space="preserve"> po 7. úpravě.</w:t>
      </w:r>
    </w:p>
    <w:p w:rsidR="00004178" w:rsidRDefault="00004178" w:rsidP="00E07F89">
      <w:pPr>
        <w:pStyle w:val="Odstavecseseznamem"/>
        <w:numPr>
          <w:ilvl w:val="0"/>
          <w:numId w:val="1"/>
        </w:numPr>
      </w:pPr>
      <w:r>
        <w:t>Prodej pozemku p. č. 203/13.</w:t>
      </w:r>
    </w:p>
    <w:p w:rsidR="00004178" w:rsidRDefault="00004178" w:rsidP="00E07F89">
      <w:pPr>
        <w:pStyle w:val="Odstavecseseznamem"/>
        <w:numPr>
          <w:ilvl w:val="0"/>
          <w:numId w:val="1"/>
        </w:numPr>
      </w:pPr>
      <w:r>
        <w:t>Pronájem tělocvičny  - budova obecního úřadu.</w:t>
      </w:r>
    </w:p>
    <w:p w:rsidR="00004178" w:rsidRDefault="00ED219D" w:rsidP="00E07F89">
      <w:pPr>
        <w:pStyle w:val="Odstavecseseznamem"/>
        <w:numPr>
          <w:ilvl w:val="0"/>
          <w:numId w:val="1"/>
        </w:numPr>
      </w:pPr>
      <w:r>
        <w:t>Žádost o udělení výjimky z OZV č. 1/2017 – Bistro Na Výsluní.</w:t>
      </w:r>
    </w:p>
    <w:p w:rsidR="00E07F89" w:rsidRDefault="00E07F89" w:rsidP="00E07F89">
      <w:pPr>
        <w:pStyle w:val="Odstavecseseznamem"/>
        <w:numPr>
          <w:ilvl w:val="0"/>
          <w:numId w:val="1"/>
        </w:numPr>
      </w:pPr>
      <w:r>
        <w:t>Různé.</w:t>
      </w:r>
    </w:p>
    <w:p w:rsidR="00692875" w:rsidRPr="006839AA" w:rsidRDefault="00692875" w:rsidP="002E4809">
      <w:pPr>
        <w:pStyle w:val="Odstavecseseznamem"/>
        <w:numPr>
          <w:ilvl w:val="0"/>
          <w:numId w:val="1"/>
        </w:numPr>
      </w:pPr>
      <w:r w:rsidRPr="006839AA">
        <w:t>Diskuze, závěr.</w:t>
      </w:r>
      <w:r w:rsidR="00451280">
        <w:t xml:space="preserve">  </w:t>
      </w:r>
    </w:p>
    <w:p w:rsidR="005133DA" w:rsidRDefault="005133DA" w:rsidP="00875D53"/>
    <w:p w:rsidR="00875D53" w:rsidRDefault="00875D53" w:rsidP="00875D53">
      <w:r>
        <w:t>V </w:t>
      </w:r>
      <w:proofErr w:type="spellStart"/>
      <w:r>
        <w:t>Domašově</w:t>
      </w:r>
      <w:proofErr w:type="spellEnd"/>
      <w:r>
        <w:t xml:space="preserve"> nad Bystřicí dne</w:t>
      </w:r>
      <w:r w:rsidR="00FD37FF">
        <w:t xml:space="preserve"> </w:t>
      </w:r>
      <w:r w:rsidR="00004178">
        <w:t>20</w:t>
      </w:r>
      <w:r>
        <w:t>.</w:t>
      </w:r>
      <w:r w:rsidR="00FD37FF">
        <w:t xml:space="preserve"> </w:t>
      </w:r>
      <w:r w:rsidR="00004178">
        <w:t>6</w:t>
      </w:r>
      <w:r w:rsidR="00945FE7">
        <w:t xml:space="preserve">. </w:t>
      </w:r>
      <w:r>
        <w:t>201</w:t>
      </w:r>
      <w:r w:rsidR="0088307C">
        <w:t>8</w:t>
      </w:r>
      <w:r>
        <w:t>.</w:t>
      </w:r>
    </w:p>
    <w:p w:rsidR="00875D53" w:rsidRDefault="00875D53" w:rsidP="00875D53">
      <w:r>
        <w:t>Vyvěšeno na úřední desce obecního úřadu:</w:t>
      </w:r>
      <w:r w:rsidR="006E19FB">
        <w:t xml:space="preserve"> </w:t>
      </w:r>
    </w:p>
    <w:p w:rsidR="00875D53" w:rsidRDefault="00875D53" w:rsidP="00875D53">
      <w:r>
        <w:t>Vyvěšeno na elektronické úřední desce:</w:t>
      </w:r>
    </w:p>
    <w:p w:rsidR="00875D53" w:rsidRDefault="00875D53" w:rsidP="00D047BD">
      <w:pPr>
        <w:tabs>
          <w:tab w:val="left" w:pos="3772"/>
        </w:tabs>
      </w:pPr>
      <w:r>
        <w:t>Sejmuto:</w:t>
      </w:r>
      <w:r w:rsidR="00D047BD">
        <w:tab/>
        <w:t xml:space="preserve"> </w:t>
      </w:r>
    </w:p>
    <w:p w:rsidR="00875D53" w:rsidRDefault="00875D53" w:rsidP="00875D53"/>
    <w:p w:rsidR="00875D53" w:rsidRDefault="00875D53" w:rsidP="00875D53">
      <w:r>
        <w:t xml:space="preserve">Lucie </w:t>
      </w:r>
      <w:proofErr w:type="spellStart"/>
      <w:r>
        <w:t>Menšová</w:t>
      </w:r>
      <w:proofErr w:type="spellEnd"/>
    </w:p>
    <w:p w:rsidR="00F54C79" w:rsidRDefault="006E19FB" w:rsidP="00076E34">
      <w:r>
        <w:t>s</w:t>
      </w:r>
      <w:r w:rsidR="00875D53">
        <w:t>tarostka obce</w:t>
      </w:r>
    </w:p>
    <w:sectPr w:rsidR="00F54C79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E117F9"/>
    <w:rsid w:val="00004178"/>
    <w:rsid w:val="00004FB2"/>
    <w:rsid w:val="00006340"/>
    <w:rsid w:val="00012128"/>
    <w:rsid w:val="00023ED7"/>
    <w:rsid w:val="0007182D"/>
    <w:rsid w:val="00071D08"/>
    <w:rsid w:val="00072D87"/>
    <w:rsid w:val="000757A5"/>
    <w:rsid w:val="00076E34"/>
    <w:rsid w:val="00083415"/>
    <w:rsid w:val="000A781B"/>
    <w:rsid w:val="000C1FB1"/>
    <w:rsid w:val="000C6F95"/>
    <w:rsid w:val="000D6991"/>
    <w:rsid w:val="000E2B48"/>
    <w:rsid w:val="000F5270"/>
    <w:rsid w:val="00122CB4"/>
    <w:rsid w:val="00131DBE"/>
    <w:rsid w:val="0014077A"/>
    <w:rsid w:val="001467A2"/>
    <w:rsid w:val="00161D0B"/>
    <w:rsid w:val="00180640"/>
    <w:rsid w:val="001922D3"/>
    <w:rsid w:val="001A7FB8"/>
    <w:rsid w:val="001B6A3D"/>
    <w:rsid w:val="001D5D15"/>
    <w:rsid w:val="002009EF"/>
    <w:rsid w:val="00276007"/>
    <w:rsid w:val="00290B04"/>
    <w:rsid w:val="002B5657"/>
    <w:rsid w:val="002E469C"/>
    <w:rsid w:val="002E4809"/>
    <w:rsid w:val="002E5E62"/>
    <w:rsid w:val="0030348F"/>
    <w:rsid w:val="00315DA0"/>
    <w:rsid w:val="00340288"/>
    <w:rsid w:val="00353482"/>
    <w:rsid w:val="00367556"/>
    <w:rsid w:val="00372B04"/>
    <w:rsid w:val="00374F77"/>
    <w:rsid w:val="003949D1"/>
    <w:rsid w:val="003A1EFE"/>
    <w:rsid w:val="003C48D5"/>
    <w:rsid w:val="003D1CCE"/>
    <w:rsid w:val="003D2BE5"/>
    <w:rsid w:val="003D587C"/>
    <w:rsid w:val="003E6F63"/>
    <w:rsid w:val="003F0CFE"/>
    <w:rsid w:val="003F49E8"/>
    <w:rsid w:val="0041075C"/>
    <w:rsid w:val="0043218A"/>
    <w:rsid w:val="00445B27"/>
    <w:rsid w:val="00446BF9"/>
    <w:rsid w:val="004501C2"/>
    <w:rsid w:val="00451280"/>
    <w:rsid w:val="00460BFB"/>
    <w:rsid w:val="00492041"/>
    <w:rsid w:val="0049731B"/>
    <w:rsid w:val="004A4C32"/>
    <w:rsid w:val="004D300F"/>
    <w:rsid w:val="004D3036"/>
    <w:rsid w:val="004D78E1"/>
    <w:rsid w:val="005133DA"/>
    <w:rsid w:val="00533625"/>
    <w:rsid w:val="00566472"/>
    <w:rsid w:val="00567C6E"/>
    <w:rsid w:val="005954F8"/>
    <w:rsid w:val="005A4243"/>
    <w:rsid w:val="005B24C5"/>
    <w:rsid w:val="005D2753"/>
    <w:rsid w:val="005D5B32"/>
    <w:rsid w:val="005E0BB6"/>
    <w:rsid w:val="0061491D"/>
    <w:rsid w:val="0062538D"/>
    <w:rsid w:val="00630FF3"/>
    <w:rsid w:val="00633805"/>
    <w:rsid w:val="00635E51"/>
    <w:rsid w:val="00654024"/>
    <w:rsid w:val="00664673"/>
    <w:rsid w:val="006775A6"/>
    <w:rsid w:val="006839AA"/>
    <w:rsid w:val="006908A1"/>
    <w:rsid w:val="00692875"/>
    <w:rsid w:val="00695C98"/>
    <w:rsid w:val="006961CE"/>
    <w:rsid w:val="006A1A77"/>
    <w:rsid w:val="006D66D5"/>
    <w:rsid w:val="006E19FB"/>
    <w:rsid w:val="006E45B5"/>
    <w:rsid w:val="006F2B4A"/>
    <w:rsid w:val="0070126F"/>
    <w:rsid w:val="007063F1"/>
    <w:rsid w:val="0073301D"/>
    <w:rsid w:val="00745BC0"/>
    <w:rsid w:val="00756324"/>
    <w:rsid w:val="00771B83"/>
    <w:rsid w:val="007A1A96"/>
    <w:rsid w:val="007A2C6F"/>
    <w:rsid w:val="007A506D"/>
    <w:rsid w:val="007B1AAA"/>
    <w:rsid w:val="007B5A57"/>
    <w:rsid w:val="007B6606"/>
    <w:rsid w:val="007D2608"/>
    <w:rsid w:val="007D34F6"/>
    <w:rsid w:val="007E6E0D"/>
    <w:rsid w:val="007F0F24"/>
    <w:rsid w:val="007F1B30"/>
    <w:rsid w:val="008178AA"/>
    <w:rsid w:val="008315C3"/>
    <w:rsid w:val="00871D23"/>
    <w:rsid w:val="0087350C"/>
    <w:rsid w:val="00875D53"/>
    <w:rsid w:val="0088307C"/>
    <w:rsid w:val="00892125"/>
    <w:rsid w:val="008C2A78"/>
    <w:rsid w:val="008C30BC"/>
    <w:rsid w:val="008D48C8"/>
    <w:rsid w:val="008E5CDE"/>
    <w:rsid w:val="00902F34"/>
    <w:rsid w:val="00910D66"/>
    <w:rsid w:val="00920086"/>
    <w:rsid w:val="00940A42"/>
    <w:rsid w:val="00941B1F"/>
    <w:rsid w:val="00945FE7"/>
    <w:rsid w:val="0095471B"/>
    <w:rsid w:val="009708A7"/>
    <w:rsid w:val="00971686"/>
    <w:rsid w:val="00975BDE"/>
    <w:rsid w:val="009C0909"/>
    <w:rsid w:val="009C39B5"/>
    <w:rsid w:val="009C7D5C"/>
    <w:rsid w:val="009D2C22"/>
    <w:rsid w:val="009F79C6"/>
    <w:rsid w:val="00A067ED"/>
    <w:rsid w:val="00A1184D"/>
    <w:rsid w:val="00A26E89"/>
    <w:rsid w:val="00A41646"/>
    <w:rsid w:val="00A4205C"/>
    <w:rsid w:val="00A500C3"/>
    <w:rsid w:val="00A55556"/>
    <w:rsid w:val="00A64D03"/>
    <w:rsid w:val="00A7117A"/>
    <w:rsid w:val="00A71999"/>
    <w:rsid w:val="00A85790"/>
    <w:rsid w:val="00A94617"/>
    <w:rsid w:val="00AD4F1D"/>
    <w:rsid w:val="00AE01F5"/>
    <w:rsid w:val="00B00B57"/>
    <w:rsid w:val="00B040F7"/>
    <w:rsid w:val="00B06101"/>
    <w:rsid w:val="00B11696"/>
    <w:rsid w:val="00B25720"/>
    <w:rsid w:val="00B25BD4"/>
    <w:rsid w:val="00B2694E"/>
    <w:rsid w:val="00B43CA4"/>
    <w:rsid w:val="00B43F1C"/>
    <w:rsid w:val="00B70A08"/>
    <w:rsid w:val="00B75A40"/>
    <w:rsid w:val="00B9181D"/>
    <w:rsid w:val="00B93BCC"/>
    <w:rsid w:val="00B96CAD"/>
    <w:rsid w:val="00BC2553"/>
    <w:rsid w:val="00BE0684"/>
    <w:rsid w:val="00BE370F"/>
    <w:rsid w:val="00BE3952"/>
    <w:rsid w:val="00C07A78"/>
    <w:rsid w:val="00C13E52"/>
    <w:rsid w:val="00C35B37"/>
    <w:rsid w:val="00C372E4"/>
    <w:rsid w:val="00C47D47"/>
    <w:rsid w:val="00C52113"/>
    <w:rsid w:val="00C97246"/>
    <w:rsid w:val="00CB1C89"/>
    <w:rsid w:val="00CB5134"/>
    <w:rsid w:val="00CD2C67"/>
    <w:rsid w:val="00CD6308"/>
    <w:rsid w:val="00CE19E3"/>
    <w:rsid w:val="00CF4540"/>
    <w:rsid w:val="00D047BD"/>
    <w:rsid w:val="00D1468A"/>
    <w:rsid w:val="00D804A3"/>
    <w:rsid w:val="00D979AE"/>
    <w:rsid w:val="00DC6263"/>
    <w:rsid w:val="00DD636E"/>
    <w:rsid w:val="00DF13DB"/>
    <w:rsid w:val="00E07F89"/>
    <w:rsid w:val="00E117F9"/>
    <w:rsid w:val="00E27FEB"/>
    <w:rsid w:val="00E36BF4"/>
    <w:rsid w:val="00E60C01"/>
    <w:rsid w:val="00E81A06"/>
    <w:rsid w:val="00EA3C97"/>
    <w:rsid w:val="00EA49B1"/>
    <w:rsid w:val="00ED219D"/>
    <w:rsid w:val="00ED77FD"/>
    <w:rsid w:val="00EE1C47"/>
    <w:rsid w:val="00EF1067"/>
    <w:rsid w:val="00EF18A6"/>
    <w:rsid w:val="00EF493C"/>
    <w:rsid w:val="00F030C0"/>
    <w:rsid w:val="00F0553A"/>
    <w:rsid w:val="00F12BA7"/>
    <w:rsid w:val="00F270DB"/>
    <w:rsid w:val="00F34F81"/>
    <w:rsid w:val="00F37369"/>
    <w:rsid w:val="00F46361"/>
    <w:rsid w:val="00F54C79"/>
    <w:rsid w:val="00F91424"/>
    <w:rsid w:val="00F930A1"/>
    <w:rsid w:val="00FB66D8"/>
    <w:rsid w:val="00FD37FF"/>
    <w:rsid w:val="00FE5F07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61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2018-06-20T13:46:00Z</cp:lastPrinted>
  <dcterms:created xsi:type="dcterms:W3CDTF">2018-06-19T11:25:00Z</dcterms:created>
  <dcterms:modified xsi:type="dcterms:W3CDTF">2018-06-20T13:50:00Z</dcterms:modified>
</cp:coreProperties>
</file>