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7B5A57" w:rsidP="00875D53">
      <w:pPr>
        <w:jc w:val="center"/>
        <w:rPr>
          <w:b/>
        </w:rPr>
      </w:pPr>
      <w:r>
        <w:rPr>
          <w:b/>
        </w:rPr>
        <w:t>2</w:t>
      </w:r>
      <w:r w:rsidR="00C070CF">
        <w:rPr>
          <w:b/>
        </w:rPr>
        <w:t>7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C070CF">
        <w:rPr>
          <w:b/>
        </w:rPr>
        <w:t>30</w:t>
      </w:r>
      <w:r w:rsidR="00F54C79" w:rsidRPr="00875D53">
        <w:rPr>
          <w:b/>
        </w:rPr>
        <w:t xml:space="preserve">. </w:t>
      </w:r>
      <w:r w:rsidR="00C070CF">
        <w:rPr>
          <w:b/>
        </w:rPr>
        <w:t>7</w:t>
      </w:r>
      <w:r w:rsidR="00F54C79" w:rsidRPr="00875D53">
        <w:rPr>
          <w:b/>
        </w:rPr>
        <w:t>. 201</w:t>
      </w:r>
      <w:r w:rsidR="00492041">
        <w:rPr>
          <w:b/>
        </w:rPr>
        <w:t>8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F54C79" w:rsidRPr="00875D53">
        <w:rPr>
          <w:b/>
        </w:rPr>
        <w:t>1</w:t>
      </w:r>
      <w:r w:rsidR="007B5A57">
        <w:rPr>
          <w:b/>
        </w:rPr>
        <w:t>7</w:t>
      </w:r>
      <w:r w:rsidR="009C39B5">
        <w:rPr>
          <w:b/>
        </w:rPr>
        <w:t>.</w:t>
      </w:r>
      <w:r w:rsidR="003E6F63">
        <w:rPr>
          <w:b/>
        </w:rPr>
        <w:t>00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2E4809" w:rsidRDefault="00340288" w:rsidP="002E4809">
      <w:pPr>
        <w:pStyle w:val="Odstavecseseznamem"/>
        <w:numPr>
          <w:ilvl w:val="0"/>
          <w:numId w:val="1"/>
        </w:numPr>
      </w:pPr>
      <w:r>
        <w:t>Plnění usnesení z </w:t>
      </w:r>
      <w:r w:rsidR="00315DA0">
        <w:t>2</w:t>
      </w:r>
      <w:r w:rsidR="00C070CF">
        <w:t>6</w:t>
      </w:r>
      <w:r>
        <w:t xml:space="preserve">. </w:t>
      </w:r>
      <w:r w:rsidR="00A71999">
        <w:t>z</w:t>
      </w:r>
      <w:r>
        <w:t>asedání</w:t>
      </w:r>
      <w:r w:rsidR="002009EF">
        <w:t xml:space="preserve"> zastupitelstva obce</w:t>
      </w:r>
      <w:r w:rsidR="00374F77">
        <w:t>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Účetní zá</w:t>
      </w:r>
      <w:r w:rsidR="005A4243">
        <w:t xml:space="preserve">věrka Obce </w:t>
      </w:r>
      <w:proofErr w:type="spellStart"/>
      <w:r w:rsidR="005A4243">
        <w:t>Domašov</w:t>
      </w:r>
      <w:proofErr w:type="spellEnd"/>
      <w:r w:rsidR="005A4243">
        <w:t xml:space="preserve"> nad Bystřicí za rok 2017.</w:t>
      </w:r>
    </w:p>
    <w:p w:rsidR="00004178" w:rsidRDefault="00004178" w:rsidP="00E07F89">
      <w:pPr>
        <w:pStyle w:val="Odstavecseseznamem"/>
        <w:numPr>
          <w:ilvl w:val="0"/>
          <w:numId w:val="1"/>
        </w:numPr>
      </w:pPr>
      <w:r>
        <w:t>Závěrečný</w:t>
      </w:r>
      <w:r w:rsidR="005A4243">
        <w:t xml:space="preserve"> účet Obce </w:t>
      </w:r>
      <w:proofErr w:type="spellStart"/>
      <w:r w:rsidR="005A4243">
        <w:t>Domašov</w:t>
      </w:r>
      <w:proofErr w:type="spellEnd"/>
      <w:r w:rsidR="005A4243">
        <w:t xml:space="preserve"> nad Bystřicí za rok 2017.</w:t>
      </w:r>
    </w:p>
    <w:p w:rsidR="00121CA0" w:rsidRDefault="00121CA0" w:rsidP="00E07F89">
      <w:pPr>
        <w:pStyle w:val="Odstavecseseznamem"/>
        <w:numPr>
          <w:ilvl w:val="0"/>
          <w:numId w:val="1"/>
        </w:numPr>
      </w:pPr>
      <w:r>
        <w:t>Přidělení obecního bytu – Dlouhá 28.</w:t>
      </w:r>
    </w:p>
    <w:p w:rsidR="00E07F89" w:rsidRDefault="00E07F89" w:rsidP="00E07F89">
      <w:pPr>
        <w:pStyle w:val="Odstavecseseznamem"/>
        <w:numPr>
          <w:ilvl w:val="0"/>
          <w:numId w:val="1"/>
        </w:numPr>
      </w:pPr>
      <w:r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  <w:r w:rsidR="00451280">
        <w:t xml:space="preserve">  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C070CF">
        <w:t>23</w:t>
      </w:r>
      <w:r>
        <w:t>.</w:t>
      </w:r>
      <w:r w:rsidR="00FD37FF">
        <w:t xml:space="preserve"> </w:t>
      </w:r>
      <w:r w:rsidR="00C070CF">
        <w:t>7</w:t>
      </w:r>
      <w:r w:rsidR="00945FE7">
        <w:t xml:space="preserve">. </w:t>
      </w:r>
      <w:r>
        <w:t>201</w:t>
      </w:r>
      <w:r w:rsidR="0088307C">
        <w:t>8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178"/>
    <w:rsid w:val="00004FB2"/>
    <w:rsid w:val="00006340"/>
    <w:rsid w:val="00012128"/>
    <w:rsid w:val="00023ED7"/>
    <w:rsid w:val="0007182D"/>
    <w:rsid w:val="00071D08"/>
    <w:rsid w:val="00072D87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21CA0"/>
    <w:rsid w:val="00122CB4"/>
    <w:rsid w:val="00131DBE"/>
    <w:rsid w:val="0014077A"/>
    <w:rsid w:val="001467A2"/>
    <w:rsid w:val="00161D0B"/>
    <w:rsid w:val="00180640"/>
    <w:rsid w:val="001922D3"/>
    <w:rsid w:val="001976CC"/>
    <w:rsid w:val="001A7FB8"/>
    <w:rsid w:val="001B6A3D"/>
    <w:rsid w:val="001D5D15"/>
    <w:rsid w:val="002009EF"/>
    <w:rsid w:val="00276007"/>
    <w:rsid w:val="00290B04"/>
    <w:rsid w:val="002B5657"/>
    <w:rsid w:val="002E469C"/>
    <w:rsid w:val="002E4809"/>
    <w:rsid w:val="002E5E62"/>
    <w:rsid w:val="0030348F"/>
    <w:rsid w:val="00315DA0"/>
    <w:rsid w:val="00340288"/>
    <w:rsid w:val="00353482"/>
    <w:rsid w:val="00367556"/>
    <w:rsid w:val="00372B04"/>
    <w:rsid w:val="00374F77"/>
    <w:rsid w:val="003949D1"/>
    <w:rsid w:val="003A1EFE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46BF9"/>
    <w:rsid w:val="004501C2"/>
    <w:rsid w:val="00451280"/>
    <w:rsid w:val="00460BFB"/>
    <w:rsid w:val="00492041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A4243"/>
    <w:rsid w:val="005B24C5"/>
    <w:rsid w:val="005D2753"/>
    <w:rsid w:val="005D5B32"/>
    <w:rsid w:val="005E0BB6"/>
    <w:rsid w:val="0061491D"/>
    <w:rsid w:val="00617F7D"/>
    <w:rsid w:val="0062538D"/>
    <w:rsid w:val="00630FF3"/>
    <w:rsid w:val="00633805"/>
    <w:rsid w:val="00635E51"/>
    <w:rsid w:val="00654024"/>
    <w:rsid w:val="00664673"/>
    <w:rsid w:val="006775A6"/>
    <w:rsid w:val="006839AA"/>
    <w:rsid w:val="006908A1"/>
    <w:rsid w:val="00692875"/>
    <w:rsid w:val="00695C98"/>
    <w:rsid w:val="006961CE"/>
    <w:rsid w:val="006A1A77"/>
    <w:rsid w:val="006D66D5"/>
    <w:rsid w:val="006E19FB"/>
    <w:rsid w:val="006E45B5"/>
    <w:rsid w:val="006F2B4A"/>
    <w:rsid w:val="0070126F"/>
    <w:rsid w:val="007063F1"/>
    <w:rsid w:val="0073301D"/>
    <w:rsid w:val="00745BC0"/>
    <w:rsid w:val="00756324"/>
    <w:rsid w:val="0076239A"/>
    <w:rsid w:val="00771B83"/>
    <w:rsid w:val="007A1A96"/>
    <w:rsid w:val="007A2C6F"/>
    <w:rsid w:val="007A506D"/>
    <w:rsid w:val="007B1AAA"/>
    <w:rsid w:val="007B5A57"/>
    <w:rsid w:val="007B6606"/>
    <w:rsid w:val="007D2608"/>
    <w:rsid w:val="007D34F6"/>
    <w:rsid w:val="007E6E0D"/>
    <w:rsid w:val="007F0F24"/>
    <w:rsid w:val="007F1B30"/>
    <w:rsid w:val="008178AA"/>
    <w:rsid w:val="008315C3"/>
    <w:rsid w:val="00871D23"/>
    <w:rsid w:val="0087350C"/>
    <w:rsid w:val="00875D53"/>
    <w:rsid w:val="0088307C"/>
    <w:rsid w:val="00892125"/>
    <w:rsid w:val="008C2A78"/>
    <w:rsid w:val="008C30BC"/>
    <w:rsid w:val="008D48C8"/>
    <w:rsid w:val="008E5CDE"/>
    <w:rsid w:val="00902F34"/>
    <w:rsid w:val="00910D66"/>
    <w:rsid w:val="00920086"/>
    <w:rsid w:val="00940A42"/>
    <w:rsid w:val="00941B1F"/>
    <w:rsid w:val="00945FE7"/>
    <w:rsid w:val="0095471B"/>
    <w:rsid w:val="009708A7"/>
    <w:rsid w:val="00971686"/>
    <w:rsid w:val="00975BDE"/>
    <w:rsid w:val="009C0909"/>
    <w:rsid w:val="009C39B5"/>
    <w:rsid w:val="009C7D5C"/>
    <w:rsid w:val="009D2C22"/>
    <w:rsid w:val="009F79C6"/>
    <w:rsid w:val="00A067ED"/>
    <w:rsid w:val="00A1184D"/>
    <w:rsid w:val="00A26E89"/>
    <w:rsid w:val="00A41646"/>
    <w:rsid w:val="00A4205C"/>
    <w:rsid w:val="00A500C3"/>
    <w:rsid w:val="00A55556"/>
    <w:rsid w:val="00A64D03"/>
    <w:rsid w:val="00A7117A"/>
    <w:rsid w:val="00A71999"/>
    <w:rsid w:val="00A85790"/>
    <w:rsid w:val="00A94617"/>
    <w:rsid w:val="00AD4F1D"/>
    <w:rsid w:val="00AE01F5"/>
    <w:rsid w:val="00B00B57"/>
    <w:rsid w:val="00B040F7"/>
    <w:rsid w:val="00B06101"/>
    <w:rsid w:val="00B11696"/>
    <w:rsid w:val="00B25720"/>
    <w:rsid w:val="00B25BD4"/>
    <w:rsid w:val="00B2694E"/>
    <w:rsid w:val="00B43CA4"/>
    <w:rsid w:val="00B43F1C"/>
    <w:rsid w:val="00B70A08"/>
    <w:rsid w:val="00B75A40"/>
    <w:rsid w:val="00B9181D"/>
    <w:rsid w:val="00B93BCC"/>
    <w:rsid w:val="00B96CAD"/>
    <w:rsid w:val="00BC2553"/>
    <w:rsid w:val="00BE0684"/>
    <w:rsid w:val="00BE370F"/>
    <w:rsid w:val="00BE3952"/>
    <w:rsid w:val="00C070CF"/>
    <w:rsid w:val="00C07A78"/>
    <w:rsid w:val="00C13E52"/>
    <w:rsid w:val="00C35B37"/>
    <w:rsid w:val="00C372E4"/>
    <w:rsid w:val="00C47D47"/>
    <w:rsid w:val="00C52113"/>
    <w:rsid w:val="00C97246"/>
    <w:rsid w:val="00CB1C89"/>
    <w:rsid w:val="00CB5134"/>
    <w:rsid w:val="00CD2C67"/>
    <w:rsid w:val="00CD6308"/>
    <w:rsid w:val="00CE19E3"/>
    <w:rsid w:val="00CF4540"/>
    <w:rsid w:val="00D047BD"/>
    <w:rsid w:val="00D1468A"/>
    <w:rsid w:val="00D774ED"/>
    <w:rsid w:val="00D804A3"/>
    <w:rsid w:val="00D979AE"/>
    <w:rsid w:val="00DC6263"/>
    <w:rsid w:val="00DD636E"/>
    <w:rsid w:val="00DF13DB"/>
    <w:rsid w:val="00E07F89"/>
    <w:rsid w:val="00E117F9"/>
    <w:rsid w:val="00E27FEB"/>
    <w:rsid w:val="00E36BF4"/>
    <w:rsid w:val="00E60C01"/>
    <w:rsid w:val="00E81A06"/>
    <w:rsid w:val="00EA3C97"/>
    <w:rsid w:val="00EA49B1"/>
    <w:rsid w:val="00ED18F1"/>
    <w:rsid w:val="00ED219D"/>
    <w:rsid w:val="00ED77FD"/>
    <w:rsid w:val="00EE1C47"/>
    <w:rsid w:val="00EF1067"/>
    <w:rsid w:val="00EF18A6"/>
    <w:rsid w:val="00EF493C"/>
    <w:rsid w:val="00F030C0"/>
    <w:rsid w:val="00F0553A"/>
    <w:rsid w:val="00F12BA7"/>
    <w:rsid w:val="00F270DB"/>
    <w:rsid w:val="00F34F81"/>
    <w:rsid w:val="00F37369"/>
    <w:rsid w:val="00F46361"/>
    <w:rsid w:val="00F54C79"/>
    <w:rsid w:val="00F91424"/>
    <w:rsid w:val="00F930A1"/>
    <w:rsid w:val="00FB66D8"/>
    <w:rsid w:val="00FD37FF"/>
    <w:rsid w:val="00FE5F07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47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2018-06-20T13:46:00Z</cp:lastPrinted>
  <dcterms:created xsi:type="dcterms:W3CDTF">2018-07-20T06:47:00Z</dcterms:created>
  <dcterms:modified xsi:type="dcterms:W3CDTF">2018-07-20T08:25:00Z</dcterms:modified>
</cp:coreProperties>
</file>