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CA197C" w:rsidRDefault="000C10FD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773A9F">
        <w:rPr>
          <w:rFonts w:ascii="Times New Roman" w:hAnsi="Times New Roman" w:cs="Times New Roman"/>
          <w:b/>
          <w:sz w:val="24"/>
          <w:szCs w:val="24"/>
        </w:rPr>
        <w:t>9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zasedání zastupitelstva </w:t>
      </w:r>
      <w:r w:rsidR="00212466">
        <w:rPr>
          <w:rFonts w:ascii="Times New Roman" w:hAnsi="Times New Roman" w:cs="Times New Roman"/>
          <w:b/>
          <w:sz w:val="24"/>
          <w:szCs w:val="24"/>
        </w:rPr>
        <w:t>O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bce </w:t>
      </w:r>
      <w:proofErr w:type="spellStart"/>
      <w:r w:rsidR="00F54C79" w:rsidRPr="00CA197C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CA197C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197C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e</w:t>
      </w:r>
      <w:r w:rsidRPr="00CA197C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proofErr w:type="gram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A516B8">
        <w:rPr>
          <w:rFonts w:ascii="Times New Roman" w:hAnsi="Times New Roman" w:cs="Times New Roman"/>
          <w:b/>
          <w:sz w:val="24"/>
          <w:szCs w:val="24"/>
        </w:rPr>
        <w:t>13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A516B8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20</w:t>
      </w:r>
      <w:r w:rsidR="000C10FD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E559D2">
        <w:rPr>
          <w:rFonts w:ascii="Times New Roman" w:hAnsi="Times New Roman" w:cs="Times New Roman"/>
          <w:b/>
          <w:sz w:val="24"/>
          <w:szCs w:val="24"/>
        </w:rPr>
        <w:t>1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DA7C0D">
        <w:rPr>
          <w:rFonts w:ascii="Times New Roman" w:hAnsi="Times New Roman" w:cs="Times New Roman"/>
          <w:b/>
          <w:sz w:val="24"/>
          <w:szCs w:val="24"/>
        </w:rPr>
        <w:t>9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DA7C0D">
        <w:rPr>
          <w:rFonts w:ascii="Times New Roman" w:hAnsi="Times New Roman" w:cs="Times New Roman"/>
          <w:b/>
          <w:sz w:val="24"/>
          <w:szCs w:val="24"/>
        </w:rPr>
        <w:t>30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F54C79" w:rsidRPr="00CA197C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 obřadní místnosti Obecního úřadu </w:t>
      </w:r>
      <w:proofErr w:type="spellStart"/>
      <w:r w:rsidR="00F54C79" w:rsidRPr="00CA197C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CA197C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CA197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A96" w:rsidRPr="00CA197C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:rsidR="00F54C79" w:rsidRPr="00CA197C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Schválení programu zasedání.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:rsidR="0032274A" w:rsidRPr="00E9454E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Plnění usnesení z </w:t>
      </w:r>
      <w:r w:rsidR="001E450C" w:rsidRPr="00E9454E">
        <w:rPr>
          <w:rFonts w:ascii="Times New Roman" w:hAnsi="Times New Roman" w:cs="Times New Roman"/>
          <w:sz w:val="24"/>
          <w:szCs w:val="24"/>
        </w:rPr>
        <w:t>1</w:t>
      </w:r>
      <w:r w:rsidR="00304AAB">
        <w:rPr>
          <w:rFonts w:ascii="Times New Roman" w:hAnsi="Times New Roman" w:cs="Times New Roman"/>
          <w:sz w:val="24"/>
          <w:szCs w:val="24"/>
        </w:rPr>
        <w:t>8</w:t>
      </w:r>
      <w:r w:rsidRPr="00E9454E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:rsidR="00304AAB" w:rsidRDefault="00304AA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herní prvky MŠ.</w:t>
      </w:r>
    </w:p>
    <w:p w:rsidR="00304AAB" w:rsidRDefault="00304AAB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tepelné čerpadlo Dlouhá 40.</w:t>
      </w:r>
    </w:p>
    <w:p w:rsidR="00A516B8" w:rsidRDefault="00A516B8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projektová dokumentace – mosty</w:t>
      </w:r>
      <w:r w:rsidR="00EA0124">
        <w:rPr>
          <w:rFonts w:ascii="Times New Roman" w:hAnsi="Times New Roman" w:cs="Times New Roman"/>
          <w:sz w:val="24"/>
          <w:szCs w:val="24"/>
        </w:rPr>
        <w:t xml:space="preserve"> (č. p. 22 a č. p. 170).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4" w:rsidRDefault="00EA0124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výstavba víceúčelového sportoviště.</w:t>
      </w:r>
    </w:p>
    <w:p w:rsidR="00A516B8" w:rsidRDefault="00A516B8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záměru prodeje – pozemek p. č. 1804.</w:t>
      </w:r>
    </w:p>
    <w:p w:rsidR="00304AAB" w:rsidRDefault="00304AAB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</w:t>
      </w:r>
      <w:r w:rsidR="00A516B8">
        <w:rPr>
          <w:rFonts w:ascii="Times New Roman" w:hAnsi="Times New Roman" w:cs="Times New Roman"/>
          <w:sz w:val="24"/>
          <w:szCs w:val="24"/>
        </w:rPr>
        <w:t xml:space="preserve"> hasičského vozu IFA W50 AS16.</w:t>
      </w:r>
    </w:p>
    <w:p w:rsidR="00304AAB" w:rsidRDefault="00304AAB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pozemků – 389/4, 389/9, 389/10.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Různé.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Diskuze, závěr.</w:t>
      </w:r>
    </w:p>
    <w:p w:rsidR="005133DA" w:rsidRPr="00E9454E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9454E">
        <w:rPr>
          <w:rFonts w:ascii="Times New Roman" w:hAnsi="Times New Roman" w:cs="Times New Roman"/>
          <w:sz w:val="24"/>
          <w:szCs w:val="24"/>
        </w:rPr>
        <w:t>Domašově</w:t>
      </w:r>
      <w:proofErr w:type="spellEnd"/>
      <w:r w:rsidRPr="00E9454E">
        <w:rPr>
          <w:rFonts w:ascii="Times New Roman" w:hAnsi="Times New Roman" w:cs="Times New Roman"/>
          <w:sz w:val="24"/>
          <w:szCs w:val="24"/>
        </w:rPr>
        <w:t xml:space="preserve"> nad Bystřicí dne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651F98">
        <w:rPr>
          <w:rFonts w:ascii="Times New Roman" w:hAnsi="Times New Roman" w:cs="Times New Roman"/>
          <w:sz w:val="24"/>
          <w:szCs w:val="24"/>
        </w:rPr>
        <w:t>6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D61B3B">
        <w:rPr>
          <w:rFonts w:ascii="Times New Roman" w:hAnsi="Times New Roman" w:cs="Times New Roman"/>
          <w:sz w:val="24"/>
          <w:szCs w:val="24"/>
        </w:rPr>
        <w:t>9</w:t>
      </w:r>
      <w:r w:rsidR="00945FE7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Pr="00E9454E">
        <w:rPr>
          <w:rFonts w:ascii="Times New Roman" w:hAnsi="Times New Roman" w:cs="Times New Roman"/>
          <w:sz w:val="24"/>
          <w:szCs w:val="24"/>
        </w:rPr>
        <w:t>20</w:t>
      </w:r>
      <w:r w:rsidR="000C10FD" w:rsidRPr="00E9454E">
        <w:rPr>
          <w:rFonts w:ascii="Times New Roman" w:hAnsi="Times New Roman" w:cs="Times New Roman"/>
          <w:sz w:val="24"/>
          <w:szCs w:val="24"/>
        </w:rPr>
        <w:t>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651F98">
        <w:rPr>
          <w:rFonts w:ascii="Times New Roman" w:hAnsi="Times New Roman" w:cs="Times New Roman"/>
          <w:sz w:val="24"/>
          <w:szCs w:val="24"/>
        </w:rPr>
        <w:t>6</w:t>
      </w:r>
      <w:r w:rsidR="001D13D4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="00D61B3B">
        <w:rPr>
          <w:rFonts w:ascii="Times New Roman" w:hAnsi="Times New Roman" w:cs="Times New Roman"/>
          <w:sz w:val="24"/>
          <w:szCs w:val="24"/>
        </w:rPr>
        <w:t>9</w:t>
      </w:r>
      <w:r w:rsidR="001D13D4" w:rsidRPr="00E9454E">
        <w:rPr>
          <w:rFonts w:ascii="Times New Roman" w:hAnsi="Times New Roman" w:cs="Times New Roman"/>
          <w:sz w:val="24"/>
          <w:szCs w:val="24"/>
        </w:rPr>
        <w:t>. 202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:rsidR="00875D53" w:rsidRPr="00E9454E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Sejmuto:</w:t>
      </w:r>
      <w:r w:rsidR="00D047BD" w:rsidRPr="00E9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:rsidR="00EA0124" w:rsidRDefault="00EA0124" w:rsidP="00875D53">
      <w:pPr>
        <w:rPr>
          <w:rFonts w:ascii="Times New Roman" w:hAnsi="Times New Roman" w:cs="Times New Roman"/>
          <w:sz w:val="24"/>
          <w:szCs w:val="24"/>
        </w:rPr>
      </w:pPr>
    </w:p>
    <w:p w:rsidR="00EA0124" w:rsidRDefault="00EA0124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9454E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F54C79" w:rsidRPr="00E9454E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</w:t>
      </w:r>
      <w:r w:rsidR="00875D53" w:rsidRPr="00E9454E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E9454E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06986"/>
    <w:rsid w:val="00012128"/>
    <w:rsid w:val="00023ED7"/>
    <w:rsid w:val="00030295"/>
    <w:rsid w:val="0007182D"/>
    <w:rsid w:val="00071D08"/>
    <w:rsid w:val="000757A5"/>
    <w:rsid w:val="00076E34"/>
    <w:rsid w:val="000813CB"/>
    <w:rsid w:val="00083415"/>
    <w:rsid w:val="000A781B"/>
    <w:rsid w:val="000C0B3A"/>
    <w:rsid w:val="000C10FD"/>
    <w:rsid w:val="000C1FB1"/>
    <w:rsid w:val="000C6F95"/>
    <w:rsid w:val="000D2D3D"/>
    <w:rsid w:val="000D6991"/>
    <w:rsid w:val="000E2B48"/>
    <w:rsid w:val="000F5270"/>
    <w:rsid w:val="001032CF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13D4"/>
    <w:rsid w:val="001D5D15"/>
    <w:rsid w:val="001E450C"/>
    <w:rsid w:val="001F0AC5"/>
    <w:rsid w:val="002009EF"/>
    <w:rsid w:val="00212466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30348F"/>
    <w:rsid w:val="00304AAB"/>
    <w:rsid w:val="00315DA0"/>
    <w:rsid w:val="0032274A"/>
    <w:rsid w:val="003251B3"/>
    <w:rsid w:val="00340288"/>
    <w:rsid w:val="00353482"/>
    <w:rsid w:val="00365D11"/>
    <w:rsid w:val="00370F25"/>
    <w:rsid w:val="00372B04"/>
    <w:rsid w:val="00374F77"/>
    <w:rsid w:val="003754A0"/>
    <w:rsid w:val="00376827"/>
    <w:rsid w:val="00382E7D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213C5"/>
    <w:rsid w:val="0043139D"/>
    <w:rsid w:val="0043218A"/>
    <w:rsid w:val="00445B27"/>
    <w:rsid w:val="004501C2"/>
    <w:rsid w:val="0049731B"/>
    <w:rsid w:val="004A4C32"/>
    <w:rsid w:val="004B73B2"/>
    <w:rsid w:val="004D300F"/>
    <w:rsid w:val="004D3036"/>
    <w:rsid w:val="004D78E1"/>
    <w:rsid w:val="004E51BD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5F3DC6"/>
    <w:rsid w:val="005F5080"/>
    <w:rsid w:val="006000B3"/>
    <w:rsid w:val="00601C71"/>
    <w:rsid w:val="00606EFC"/>
    <w:rsid w:val="0061491D"/>
    <w:rsid w:val="00616913"/>
    <w:rsid w:val="0062261F"/>
    <w:rsid w:val="0062538D"/>
    <w:rsid w:val="00630FF3"/>
    <w:rsid w:val="00633805"/>
    <w:rsid w:val="00635E51"/>
    <w:rsid w:val="00651F98"/>
    <w:rsid w:val="00664673"/>
    <w:rsid w:val="00667771"/>
    <w:rsid w:val="006707FE"/>
    <w:rsid w:val="006775A6"/>
    <w:rsid w:val="006839AA"/>
    <w:rsid w:val="00684FAB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6F37EE"/>
    <w:rsid w:val="0070040B"/>
    <w:rsid w:val="00703B6F"/>
    <w:rsid w:val="007063F1"/>
    <w:rsid w:val="007166D7"/>
    <w:rsid w:val="00722EA8"/>
    <w:rsid w:val="0072494F"/>
    <w:rsid w:val="0073301D"/>
    <w:rsid w:val="00733AE5"/>
    <w:rsid w:val="00744E31"/>
    <w:rsid w:val="00745BC0"/>
    <w:rsid w:val="00756324"/>
    <w:rsid w:val="00761C0B"/>
    <w:rsid w:val="0077000A"/>
    <w:rsid w:val="00771B83"/>
    <w:rsid w:val="00773A9F"/>
    <w:rsid w:val="007A1A96"/>
    <w:rsid w:val="007A2C6F"/>
    <w:rsid w:val="007A3119"/>
    <w:rsid w:val="007A506D"/>
    <w:rsid w:val="007B1AAA"/>
    <w:rsid w:val="007B5A57"/>
    <w:rsid w:val="007B6606"/>
    <w:rsid w:val="007C1CEE"/>
    <w:rsid w:val="007C6FBD"/>
    <w:rsid w:val="007D2608"/>
    <w:rsid w:val="007E1EFD"/>
    <w:rsid w:val="007F0F24"/>
    <w:rsid w:val="007F1B30"/>
    <w:rsid w:val="0080197F"/>
    <w:rsid w:val="00817331"/>
    <w:rsid w:val="008178AA"/>
    <w:rsid w:val="00825F78"/>
    <w:rsid w:val="008315C3"/>
    <w:rsid w:val="00863527"/>
    <w:rsid w:val="00865023"/>
    <w:rsid w:val="00871D23"/>
    <w:rsid w:val="00875D53"/>
    <w:rsid w:val="00884E69"/>
    <w:rsid w:val="008B3214"/>
    <w:rsid w:val="008C2A78"/>
    <w:rsid w:val="008C30BC"/>
    <w:rsid w:val="00902F34"/>
    <w:rsid w:val="0090384D"/>
    <w:rsid w:val="00906640"/>
    <w:rsid w:val="00910D66"/>
    <w:rsid w:val="00920086"/>
    <w:rsid w:val="00926EAA"/>
    <w:rsid w:val="00940A42"/>
    <w:rsid w:val="00945FE7"/>
    <w:rsid w:val="00952687"/>
    <w:rsid w:val="009545BC"/>
    <w:rsid w:val="009708A7"/>
    <w:rsid w:val="00971686"/>
    <w:rsid w:val="0097448C"/>
    <w:rsid w:val="00975BDE"/>
    <w:rsid w:val="00981CB4"/>
    <w:rsid w:val="00994CF7"/>
    <w:rsid w:val="009B259F"/>
    <w:rsid w:val="009C0909"/>
    <w:rsid w:val="009C39B5"/>
    <w:rsid w:val="009C7D5C"/>
    <w:rsid w:val="009D2C22"/>
    <w:rsid w:val="009F139F"/>
    <w:rsid w:val="009F79C6"/>
    <w:rsid w:val="00A067ED"/>
    <w:rsid w:val="00A1184D"/>
    <w:rsid w:val="00A24203"/>
    <w:rsid w:val="00A270B6"/>
    <w:rsid w:val="00A41646"/>
    <w:rsid w:val="00A4205C"/>
    <w:rsid w:val="00A500C3"/>
    <w:rsid w:val="00A516B8"/>
    <w:rsid w:val="00A55556"/>
    <w:rsid w:val="00A63747"/>
    <w:rsid w:val="00A64D03"/>
    <w:rsid w:val="00A7117A"/>
    <w:rsid w:val="00A71999"/>
    <w:rsid w:val="00A746A7"/>
    <w:rsid w:val="00A85790"/>
    <w:rsid w:val="00A94617"/>
    <w:rsid w:val="00A9762F"/>
    <w:rsid w:val="00AB4C62"/>
    <w:rsid w:val="00AD29A6"/>
    <w:rsid w:val="00AD4A6F"/>
    <w:rsid w:val="00AD4F1D"/>
    <w:rsid w:val="00AE01F5"/>
    <w:rsid w:val="00AE168B"/>
    <w:rsid w:val="00B00B57"/>
    <w:rsid w:val="00B06101"/>
    <w:rsid w:val="00B11696"/>
    <w:rsid w:val="00B15FC1"/>
    <w:rsid w:val="00B24FC4"/>
    <w:rsid w:val="00B25720"/>
    <w:rsid w:val="00B25BD4"/>
    <w:rsid w:val="00B2694E"/>
    <w:rsid w:val="00B425D7"/>
    <w:rsid w:val="00B43CA4"/>
    <w:rsid w:val="00B700CA"/>
    <w:rsid w:val="00B70A08"/>
    <w:rsid w:val="00B75A40"/>
    <w:rsid w:val="00B9181D"/>
    <w:rsid w:val="00B92C53"/>
    <w:rsid w:val="00B93BCC"/>
    <w:rsid w:val="00B94F7D"/>
    <w:rsid w:val="00B96CAD"/>
    <w:rsid w:val="00BA12CD"/>
    <w:rsid w:val="00BA37FC"/>
    <w:rsid w:val="00BB5FCF"/>
    <w:rsid w:val="00BC0270"/>
    <w:rsid w:val="00BC2553"/>
    <w:rsid w:val="00BD4BA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197C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251A3"/>
    <w:rsid w:val="00D40425"/>
    <w:rsid w:val="00D54126"/>
    <w:rsid w:val="00D61B3B"/>
    <w:rsid w:val="00D7200D"/>
    <w:rsid w:val="00D804A3"/>
    <w:rsid w:val="00D85ABE"/>
    <w:rsid w:val="00D9462E"/>
    <w:rsid w:val="00D979AE"/>
    <w:rsid w:val="00DA1E6B"/>
    <w:rsid w:val="00DA7C0D"/>
    <w:rsid w:val="00DC6263"/>
    <w:rsid w:val="00DD636E"/>
    <w:rsid w:val="00DD7BF2"/>
    <w:rsid w:val="00DE6431"/>
    <w:rsid w:val="00E117F9"/>
    <w:rsid w:val="00E22982"/>
    <w:rsid w:val="00E25034"/>
    <w:rsid w:val="00E27FEB"/>
    <w:rsid w:val="00E36BF4"/>
    <w:rsid w:val="00E559D2"/>
    <w:rsid w:val="00E60C01"/>
    <w:rsid w:val="00E81A06"/>
    <w:rsid w:val="00E9279F"/>
    <w:rsid w:val="00E9454E"/>
    <w:rsid w:val="00EA0124"/>
    <w:rsid w:val="00EA3C97"/>
    <w:rsid w:val="00EA49B1"/>
    <w:rsid w:val="00EB7CA7"/>
    <w:rsid w:val="00EC772C"/>
    <w:rsid w:val="00ED77FD"/>
    <w:rsid w:val="00EE1C47"/>
    <w:rsid w:val="00EF1E4E"/>
    <w:rsid w:val="00EF493C"/>
    <w:rsid w:val="00F00A3D"/>
    <w:rsid w:val="00F030C0"/>
    <w:rsid w:val="00F0553A"/>
    <w:rsid w:val="00F12BA7"/>
    <w:rsid w:val="00F14D4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51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2021-09-06T06:31:00Z</cp:lastPrinted>
  <dcterms:created xsi:type="dcterms:W3CDTF">2021-08-19T08:01:00Z</dcterms:created>
  <dcterms:modified xsi:type="dcterms:W3CDTF">2021-09-06T06:31:00Z</dcterms:modified>
</cp:coreProperties>
</file>