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CB52E5" w:rsidRDefault="00CB52E5" w:rsidP="00CB52E5">
      <w:pPr>
        <w:jc w:val="center"/>
        <w:rPr>
          <w:i/>
          <w:sz w:val="28"/>
          <w:szCs w:val="28"/>
        </w:rPr>
      </w:pPr>
      <w:r w:rsidRPr="00CB52E5"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4994" cy="888521"/>
            <wp:effectExtent l="19050" t="0" r="7956" b="0"/>
            <wp:wrapTight wrapText="bothSides">
              <wp:wrapPolygon edited="0">
                <wp:start x="-560" y="0"/>
                <wp:lineTo x="-560" y="21303"/>
                <wp:lineTo x="21834" y="21303"/>
                <wp:lineTo x="21834" y="0"/>
                <wp:lineTo x="-56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4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2E5">
        <w:rPr>
          <w:i/>
          <w:sz w:val="28"/>
          <w:szCs w:val="28"/>
        </w:rPr>
        <w:t xml:space="preserve">Obec </w:t>
      </w:r>
      <w:proofErr w:type="spellStart"/>
      <w:r w:rsidRPr="00CB52E5">
        <w:rPr>
          <w:i/>
          <w:sz w:val="28"/>
          <w:szCs w:val="28"/>
        </w:rPr>
        <w:t>Domašov</w:t>
      </w:r>
      <w:proofErr w:type="spellEnd"/>
      <w:r w:rsidRPr="00CB52E5">
        <w:rPr>
          <w:i/>
          <w:sz w:val="28"/>
          <w:szCs w:val="28"/>
        </w:rPr>
        <w:t xml:space="preserve"> nad Bystřicí</w:t>
      </w:r>
    </w:p>
    <w:p w:rsidR="00CB52E5" w:rsidRPr="00CB52E5" w:rsidRDefault="00CB52E5" w:rsidP="00CB52E5">
      <w:pPr>
        <w:jc w:val="center"/>
        <w:rPr>
          <w:i/>
          <w:sz w:val="24"/>
          <w:szCs w:val="24"/>
        </w:rPr>
      </w:pPr>
      <w:r w:rsidRPr="00CB52E5">
        <w:rPr>
          <w:i/>
          <w:sz w:val="24"/>
          <w:szCs w:val="24"/>
        </w:rPr>
        <w:t xml:space="preserve">Náměstí 35, 783 06 </w:t>
      </w:r>
      <w:proofErr w:type="spellStart"/>
      <w:r w:rsidRPr="00CB52E5">
        <w:rPr>
          <w:i/>
          <w:sz w:val="24"/>
          <w:szCs w:val="24"/>
        </w:rPr>
        <w:t>Domašov</w:t>
      </w:r>
      <w:proofErr w:type="spellEnd"/>
      <w:r w:rsidRPr="00CB52E5">
        <w:rPr>
          <w:i/>
          <w:sz w:val="24"/>
          <w:szCs w:val="24"/>
        </w:rPr>
        <w:t xml:space="preserve"> nad Bystřicí</w:t>
      </w:r>
    </w:p>
    <w:p w:rsidR="00CB52E5" w:rsidRPr="00CB52E5" w:rsidRDefault="00CB52E5" w:rsidP="00CB52E5">
      <w:pPr>
        <w:jc w:val="center"/>
        <w:rPr>
          <w:i/>
        </w:rPr>
      </w:pPr>
      <w:r w:rsidRPr="00CB52E5">
        <w:rPr>
          <w:i/>
        </w:rPr>
        <w:t>IČ: 00298824</w:t>
      </w:r>
      <w:r>
        <w:rPr>
          <w:i/>
        </w:rPr>
        <w:t xml:space="preserve">, </w:t>
      </w:r>
      <w:r w:rsidRPr="00CB52E5">
        <w:rPr>
          <w:i/>
        </w:rPr>
        <w:t>DIČ: CZ00298824</w:t>
      </w:r>
      <w:r>
        <w:rPr>
          <w:i/>
        </w:rPr>
        <w:t xml:space="preserve">, </w:t>
      </w:r>
      <w:r w:rsidRPr="00CB52E5">
        <w:rPr>
          <w:i/>
        </w:rPr>
        <w:t xml:space="preserve">e-mail: </w:t>
      </w:r>
      <w:hyperlink r:id="rId5" w:history="1">
        <w:r w:rsidRPr="00CB52E5">
          <w:rPr>
            <w:rStyle w:val="Hypertextovodkaz"/>
            <w:i/>
          </w:rPr>
          <w:t>ou@domasovnadbystrici.cz</w:t>
        </w:r>
      </w:hyperlink>
    </w:p>
    <w:p w:rsidR="00CB52E5" w:rsidRPr="00CB52E5" w:rsidRDefault="00CB52E5" w:rsidP="00CB52E5">
      <w:pPr>
        <w:pBdr>
          <w:bottom w:val="single" w:sz="12" w:space="1" w:color="auto"/>
        </w:pBdr>
        <w:jc w:val="center"/>
        <w:rPr>
          <w:i/>
        </w:rPr>
      </w:pPr>
      <w:r w:rsidRPr="00CB52E5">
        <w:rPr>
          <w:i/>
        </w:rPr>
        <w:t>tel.: 585 036 051, 731 955</w:t>
      </w:r>
      <w:r w:rsidR="000511AE">
        <w:rPr>
          <w:i/>
        </w:rPr>
        <w:t> </w:t>
      </w:r>
      <w:r w:rsidRPr="00CB52E5">
        <w:rPr>
          <w:i/>
        </w:rPr>
        <w:t>844</w:t>
      </w:r>
    </w:p>
    <w:p w:rsidR="000511AE" w:rsidRDefault="000511AE" w:rsidP="00CB52E5">
      <w:pPr>
        <w:jc w:val="center"/>
      </w:pPr>
    </w:p>
    <w:p w:rsidR="000511AE" w:rsidRDefault="000511AE" w:rsidP="00CB52E5">
      <w:pPr>
        <w:jc w:val="center"/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6A5E57">
        <w:rPr>
          <w:rFonts w:ascii="Times New Roman" w:hAnsi="Times New Roman" w:cs="Times New Roman"/>
          <w:sz w:val="20"/>
          <w:szCs w:val="20"/>
        </w:rPr>
        <w:t>Domašov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nad Bystřicí, zřizovatel Mateřské školy, příspěvkové organizace, se sídlem Krátká </w:t>
      </w:r>
      <w:proofErr w:type="gramStart"/>
      <w:r w:rsidRPr="006A5E57">
        <w:rPr>
          <w:rFonts w:ascii="Times New Roman" w:hAnsi="Times New Roman" w:cs="Times New Roman"/>
          <w:sz w:val="20"/>
          <w:szCs w:val="20"/>
        </w:rPr>
        <w:t>217,  783 06</w:t>
      </w:r>
      <w:proofErr w:type="gramEnd"/>
      <w:r w:rsidRPr="006A5E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E57">
        <w:rPr>
          <w:rFonts w:ascii="Times New Roman" w:hAnsi="Times New Roman" w:cs="Times New Roman"/>
          <w:sz w:val="20"/>
          <w:szCs w:val="20"/>
        </w:rPr>
        <w:t>Domašov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nad Bystřicí</w:t>
      </w:r>
      <w:r w:rsidRPr="006A5E57">
        <w:rPr>
          <w:rFonts w:ascii="Times New Roman" w:hAnsi="Times New Roman" w:cs="Times New Roman"/>
        </w:rPr>
        <w:t xml:space="preserve"> v souladu s vyhláškou č. 54/2005 Sb., o náležitostech konkurzního řízení a konkurzních komisích, v platném znění, </w:t>
      </w:r>
    </w:p>
    <w:p w:rsidR="006A5E57" w:rsidRDefault="006A5E57" w:rsidP="000511AE">
      <w:pPr>
        <w:jc w:val="center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center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vyhlašuje konkurzní řízení</w:t>
      </w:r>
    </w:p>
    <w:p w:rsidR="000511AE" w:rsidRPr="006A5E57" w:rsidRDefault="000511AE" w:rsidP="000511AE">
      <w:pPr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sz w:val="20"/>
          <w:szCs w:val="20"/>
        </w:rPr>
      </w:pPr>
      <w:r w:rsidRPr="006A5E57">
        <w:rPr>
          <w:rFonts w:ascii="Times New Roman" w:hAnsi="Times New Roman" w:cs="Times New Roman"/>
          <w:b/>
        </w:rPr>
        <w:t>na pracovní místo ředitele/</w:t>
      </w:r>
      <w:proofErr w:type="spellStart"/>
      <w:r w:rsidRPr="006A5E57">
        <w:rPr>
          <w:rFonts w:ascii="Times New Roman" w:hAnsi="Times New Roman" w:cs="Times New Roman"/>
          <w:b/>
        </w:rPr>
        <w:t>ky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v Mateřské škole </w:t>
      </w:r>
      <w:proofErr w:type="spellStart"/>
      <w:r w:rsidRPr="006A5E57">
        <w:rPr>
          <w:rFonts w:ascii="Times New Roman" w:hAnsi="Times New Roman" w:cs="Times New Roman"/>
          <w:sz w:val="20"/>
          <w:szCs w:val="20"/>
        </w:rPr>
        <w:t>Domašov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nad Bystřicí, příspěvkové organizaci, Krátká 217.</w:t>
      </w:r>
    </w:p>
    <w:p w:rsidR="000511AE" w:rsidRPr="006A5E57" w:rsidRDefault="000511AE" w:rsidP="000511AE">
      <w:pPr>
        <w:jc w:val="center"/>
        <w:rPr>
          <w:rFonts w:ascii="Times New Roman" w:hAnsi="Times New Roman" w:cs="Times New Roman"/>
          <w:b/>
        </w:rPr>
      </w:pPr>
    </w:p>
    <w:p w:rsidR="006A5E57" w:rsidRDefault="006A5E57" w:rsidP="000511AE">
      <w:pPr>
        <w:jc w:val="both"/>
        <w:rPr>
          <w:rFonts w:ascii="Times New Roman" w:hAnsi="Times New Roman" w:cs="Times New Roman"/>
          <w:u w:val="single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u w:val="single"/>
        </w:rPr>
      </w:pPr>
      <w:r w:rsidRPr="006A5E57">
        <w:rPr>
          <w:rFonts w:ascii="Times New Roman" w:hAnsi="Times New Roman" w:cs="Times New Roman"/>
          <w:u w:val="single"/>
        </w:rPr>
        <w:t>Předpoklady pro výkon funkce: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vzdělání a související podmínky dle zákona č. 563/2004 Sb., o pedagogických pracovnících 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  a o změně některých </w:t>
      </w:r>
      <w:proofErr w:type="spellStart"/>
      <w:r w:rsidRPr="006A5E57">
        <w:rPr>
          <w:rFonts w:ascii="Times New Roman" w:hAnsi="Times New Roman" w:cs="Times New Roman"/>
        </w:rPr>
        <w:t>zákonů</w:t>
      </w:r>
      <w:proofErr w:type="spellEnd"/>
      <w:r w:rsidRPr="006A5E57">
        <w:rPr>
          <w:rFonts w:ascii="Times New Roman" w:hAnsi="Times New Roman" w:cs="Times New Roman"/>
        </w:rPr>
        <w:t>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praxe dle § 5 odst. 1 zákona č. 563/2004 Sb., o pedagogických pracovnících a o změně 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  některých </w:t>
      </w:r>
      <w:proofErr w:type="spellStart"/>
      <w:r w:rsidRPr="006A5E57">
        <w:rPr>
          <w:rFonts w:ascii="Times New Roman" w:hAnsi="Times New Roman" w:cs="Times New Roman"/>
        </w:rPr>
        <w:t>zákonů</w:t>
      </w:r>
      <w:proofErr w:type="spellEnd"/>
      <w:r w:rsidRPr="006A5E57">
        <w:rPr>
          <w:rFonts w:ascii="Times New Roman" w:hAnsi="Times New Roman" w:cs="Times New Roman"/>
        </w:rPr>
        <w:t>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znalost školských předpisů a problematiky řízení daného typu školy (školského zařízení);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občanská a morální bezúhonnost;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dobrý zdravotní </w:t>
      </w:r>
      <w:proofErr w:type="spellStart"/>
      <w:r w:rsidRPr="006A5E57">
        <w:rPr>
          <w:rFonts w:ascii="Times New Roman" w:hAnsi="Times New Roman" w:cs="Times New Roman"/>
        </w:rPr>
        <w:t>stav</w:t>
      </w:r>
      <w:proofErr w:type="spellEnd"/>
      <w:r w:rsidRPr="006A5E57">
        <w:rPr>
          <w:rFonts w:ascii="Times New Roman" w:hAnsi="Times New Roman" w:cs="Times New Roman"/>
        </w:rPr>
        <w:t>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</w:p>
    <w:p w:rsidR="006A5E57" w:rsidRDefault="006A5E57" w:rsidP="000511AE">
      <w:pPr>
        <w:jc w:val="both"/>
        <w:rPr>
          <w:rFonts w:ascii="Times New Roman" w:hAnsi="Times New Roman" w:cs="Times New Roman"/>
          <w:u w:val="single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u w:val="single"/>
        </w:rPr>
      </w:pPr>
      <w:r w:rsidRPr="006A5E57">
        <w:rPr>
          <w:rFonts w:ascii="Times New Roman" w:hAnsi="Times New Roman" w:cs="Times New Roman"/>
          <w:u w:val="single"/>
        </w:rPr>
        <w:t>Obsahové náležitosti přihlášky: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úředně ověřené kopie dokladů o nejvyšším dosaženém vzdělání dle zákona č. 563/2004 Sb. (včetně vysvědčení o státní závěrečné zkoušce);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doklad o celkovém průběhu zaměstnání formou čestného prohlášení včetně uvedení funkčního zařazení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strukturovaný životopis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koncepce rozvoje školy (školského zařízení) v rozsahu 4 stran strojopisu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výpis z evidence rejstříku trestů (ne starší než 3 měsíce) nebo doklad o jeho vyžádání;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originál lékařského potvrzení o způsobilosti k vykonávání pracovních činností ředitele školy (ne starší než 3 měsíce)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souhlas se zpracováním osobních údajů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Termín podání přihlášek:   </w:t>
      </w:r>
      <w:r w:rsidR="00DB37BE">
        <w:rPr>
          <w:rFonts w:ascii="Times New Roman" w:hAnsi="Times New Roman" w:cs="Times New Roman"/>
        </w:rPr>
        <w:t>1</w:t>
      </w:r>
      <w:r w:rsidRPr="006A5E57">
        <w:rPr>
          <w:rFonts w:ascii="Times New Roman" w:hAnsi="Times New Roman" w:cs="Times New Roman"/>
        </w:rPr>
        <w:t xml:space="preserve">. </w:t>
      </w:r>
      <w:r w:rsidR="00DB37BE">
        <w:rPr>
          <w:rFonts w:ascii="Times New Roman" w:hAnsi="Times New Roman" w:cs="Times New Roman"/>
        </w:rPr>
        <w:t>11</w:t>
      </w:r>
      <w:r w:rsidRPr="006A5E57">
        <w:rPr>
          <w:rFonts w:ascii="Times New Roman" w:hAnsi="Times New Roman" w:cs="Times New Roman"/>
        </w:rPr>
        <w:t>. 202</w:t>
      </w:r>
      <w:r w:rsidR="008766DA">
        <w:rPr>
          <w:rFonts w:ascii="Times New Roman" w:hAnsi="Times New Roman" w:cs="Times New Roman"/>
        </w:rPr>
        <w:t>1</w:t>
      </w:r>
      <w:r w:rsidR="00D4555E">
        <w:rPr>
          <w:rFonts w:ascii="Times New Roman" w:hAnsi="Times New Roman" w:cs="Times New Roman"/>
        </w:rPr>
        <w:t xml:space="preserve"> do 10:00 hodin.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i/>
        </w:rPr>
      </w:pPr>
      <w:r w:rsidRPr="006A5E57">
        <w:rPr>
          <w:rFonts w:ascii="Times New Roman" w:hAnsi="Times New Roman" w:cs="Times New Roman"/>
          <w:b/>
        </w:rPr>
        <w:t>Písemnou přihlášku ke konkurznímu řízení (s uvedením kontaktní adresy a čísla telefonu) včetně požadovaných náležitostí zasílejte doporučeně na adresu</w:t>
      </w:r>
      <w:r w:rsidR="006A5E57">
        <w:rPr>
          <w:rFonts w:ascii="Times New Roman" w:hAnsi="Times New Roman" w:cs="Times New Roman"/>
          <w:b/>
        </w:rPr>
        <w:t>:</w:t>
      </w:r>
      <w:r w:rsidRPr="006A5E57">
        <w:rPr>
          <w:rFonts w:ascii="Times New Roman" w:hAnsi="Times New Roman" w:cs="Times New Roman"/>
        </w:rPr>
        <w:t xml:space="preserve"> </w:t>
      </w:r>
      <w:r w:rsidR="006A5E57">
        <w:rPr>
          <w:rFonts w:ascii="Times New Roman" w:hAnsi="Times New Roman" w:cs="Times New Roman"/>
        </w:rPr>
        <w:t xml:space="preserve">Obec </w:t>
      </w:r>
      <w:proofErr w:type="spellStart"/>
      <w:r w:rsidR="006A5E57">
        <w:rPr>
          <w:rFonts w:ascii="Times New Roman" w:hAnsi="Times New Roman" w:cs="Times New Roman"/>
        </w:rPr>
        <w:t>Domašov</w:t>
      </w:r>
      <w:proofErr w:type="spellEnd"/>
      <w:r w:rsidR="006A5E57">
        <w:rPr>
          <w:rFonts w:ascii="Times New Roman" w:hAnsi="Times New Roman" w:cs="Times New Roman"/>
        </w:rPr>
        <w:t xml:space="preserve"> nad Bystřicí, Náměstí 35, 783 06 </w:t>
      </w:r>
      <w:proofErr w:type="spellStart"/>
      <w:r w:rsidR="006A5E57">
        <w:rPr>
          <w:rFonts w:ascii="Times New Roman" w:hAnsi="Times New Roman" w:cs="Times New Roman"/>
        </w:rPr>
        <w:t>Domašov</w:t>
      </w:r>
      <w:proofErr w:type="spellEnd"/>
      <w:r w:rsidR="006A5E57">
        <w:rPr>
          <w:rFonts w:ascii="Times New Roman" w:hAnsi="Times New Roman" w:cs="Times New Roman"/>
        </w:rPr>
        <w:t xml:space="preserve"> nad Bystřicí.</w:t>
      </w:r>
      <w:r w:rsidRPr="006A5E57">
        <w:rPr>
          <w:rFonts w:ascii="Times New Roman" w:hAnsi="Times New Roman" w:cs="Times New Roman"/>
          <w:i/>
        </w:rPr>
        <w:t xml:space="preserve">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  <w:i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Obálku označte heslem „NEOTVÍRAT – KONKURZNÍ ŘÍZENÍ NA PRACOVNÍ MÍSTO ŘEDITELE ŠKOLY“.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  <w:b/>
        </w:rPr>
      </w:pPr>
    </w:p>
    <w:p w:rsidR="000511AE" w:rsidRPr="006A5E57" w:rsidRDefault="000511AE" w:rsidP="000511AE">
      <w:pPr>
        <w:rPr>
          <w:rFonts w:ascii="Times New Roman" w:hAnsi="Times New Roman" w:cs="Times New Roman"/>
        </w:rPr>
      </w:pPr>
    </w:p>
    <w:p w:rsidR="000511AE" w:rsidRDefault="00EA3873" w:rsidP="00EA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Lucie </w:t>
      </w:r>
      <w:proofErr w:type="spellStart"/>
      <w:r>
        <w:rPr>
          <w:rFonts w:ascii="Times New Roman" w:hAnsi="Times New Roman" w:cs="Times New Roman"/>
        </w:rPr>
        <w:t>Menšová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A3873" w:rsidRPr="006A5E57" w:rsidRDefault="00EA3873" w:rsidP="00EA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</w:p>
    <w:sectPr w:rsidR="00EA3873" w:rsidRPr="006A5E57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0511AE"/>
    <w:rsid w:val="000441A1"/>
    <w:rsid w:val="000511AE"/>
    <w:rsid w:val="002D1693"/>
    <w:rsid w:val="003003C7"/>
    <w:rsid w:val="006A5E57"/>
    <w:rsid w:val="007E61B8"/>
    <w:rsid w:val="0087653B"/>
    <w:rsid w:val="008766DA"/>
    <w:rsid w:val="008B0C11"/>
    <w:rsid w:val="009850BF"/>
    <w:rsid w:val="00A0617E"/>
    <w:rsid w:val="00B92100"/>
    <w:rsid w:val="00CB52E5"/>
    <w:rsid w:val="00D4555E"/>
    <w:rsid w:val="00D54FFE"/>
    <w:rsid w:val="00DB37BE"/>
    <w:rsid w:val="00E36295"/>
    <w:rsid w:val="00E77362"/>
    <w:rsid w:val="00EA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2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domasovnadbystrici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bec%20Doma&#353;ov%20nad%20Byst&#345;ic&#237;%20-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Domašov nad Bystřicí - hlavičkový papír</Template>
  <TotalTime>54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2021-06-30T06:26:00Z</cp:lastPrinted>
  <dcterms:created xsi:type="dcterms:W3CDTF">2020-07-21T07:03:00Z</dcterms:created>
  <dcterms:modified xsi:type="dcterms:W3CDTF">2021-09-16T08:19:00Z</dcterms:modified>
</cp:coreProperties>
</file>