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76F" w14:textId="6B83A6EF" w:rsidR="00B00B57" w:rsidRPr="00CA197C" w:rsidRDefault="00844874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zasedání zastupitelstva </w:t>
      </w:r>
      <w:r w:rsidR="00212466">
        <w:rPr>
          <w:rFonts w:ascii="Times New Roman" w:hAnsi="Times New Roman" w:cs="Times New Roman"/>
          <w:b/>
          <w:sz w:val="24"/>
          <w:szCs w:val="24"/>
        </w:rPr>
        <w:t>O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bce Domašov nad Bystřicí</w:t>
      </w:r>
    </w:p>
    <w:p w14:paraId="5D544369" w14:textId="16933D81" w:rsidR="00F54C79" w:rsidRPr="00CA197C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e</w:t>
      </w:r>
      <w:r w:rsidRPr="00CA197C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450BB1">
        <w:rPr>
          <w:rFonts w:ascii="Times New Roman" w:hAnsi="Times New Roman" w:cs="Times New Roman"/>
          <w:b/>
          <w:sz w:val="24"/>
          <w:szCs w:val="24"/>
        </w:rPr>
        <w:t>23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874">
        <w:rPr>
          <w:rFonts w:ascii="Times New Roman" w:hAnsi="Times New Roman" w:cs="Times New Roman"/>
          <w:b/>
          <w:sz w:val="24"/>
          <w:szCs w:val="24"/>
        </w:rPr>
        <w:t>3</w:t>
      </w:r>
      <w:r w:rsidR="00863527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10FD" w:rsidRPr="00CA197C">
        <w:rPr>
          <w:rFonts w:ascii="Times New Roman" w:hAnsi="Times New Roman" w:cs="Times New Roman"/>
          <w:b/>
          <w:sz w:val="24"/>
          <w:szCs w:val="24"/>
        </w:rPr>
        <w:t>2</w:t>
      </w:r>
      <w:r w:rsidR="00B758D9">
        <w:rPr>
          <w:rFonts w:ascii="Times New Roman" w:hAnsi="Times New Roman" w:cs="Times New Roman"/>
          <w:b/>
          <w:sz w:val="24"/>
          <w:szCs w:val="24"/>
        </w:rPr>
        <w:t>3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630B8F">
        <w:rPr>
          <w:rFonts w:ascii="Times New Roman" w:hAnsi="Times New Roman" w:cs="Times New Roman"/>
          <w:b/>
          <w:sz w:val="24"/>
          <w:szCs w:val="24"/>
        </w:rPr>
        <w:t>9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630B8F">
        <w:rPr>
          <w:rFonts w:ascii="Times New Roman" w:hAnsi="Times New Roman" w:cs="Times New Roman"/>
          <w:b/>
          <w:sz w:val="24"/>
          <w:szCs w:val="24"/>
        </w:rPr>
        <w:t>30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14:paraId="04AAF72E" w14:textId="77777777" w:rsidR="00F54C79" w:rsidRPr="00CA197C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 obřadní místnosti Obecního úřadu Domašov nad Bystřicí</w:t>
      </w:r>
    </w:p>
    <w:p w14:paraId="2DD93FA2" w14:textId="77777777" w:rsidR="00F54C79" w:rsidRPr="00CA197C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CA197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26AEBDE" w14:textId="77777777" w:rsidR="007A1A96" w:rsidRPr="00CA197C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14:paraId="5AE75819" w14:textId="77777777" w:rsidR="00F54C79" w:rsidRPr="00CA197C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14:paraId="782B969D" w14:textId="77777777" w:rsidR="00F54C79" w:rsidRPr="00CA197C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Schválení programu zasedání.</w:t>
      </w:r>
    </w:p>
    <w:p w14:paraId="3B3E0C95" w14:textId="77777777" w:rsidR="00F54C79" w:rsidRPr="00CA197C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14:paraId="56757A3B" w14:textId="509173CE" w:rsidR="0032274A" w:rsidRPr="00CA197C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Plnění usnesení z</w:t>
      </w:r>
      <w:r w:rsidR="00844874">
        <w:rPr>
          <w:rFonts w:ascii="Times New Roman" w:hAnsi="Times New Roman" w:cs="Times New Roman"/>
          <w:sz w:val="24"/>
          <w:szCs w:val="24"/>
        </w:rPr>
        <w:t>e</w:t>
      </w:r>
      <w:r w:rsidRPr="00CA197C">
        <w:rPr>
          <w:rFonts w:ascii="Times New Roman" w:hAnsi="Times New Roman" w:cs="Times New Roman"/>
          <w:sz w:val="24"/>
          <w:szCs w:val="24"/>
        </w:rPr>
        <w:t> </w:t>
      </w:r>
      <w:r w:rsidR="00844874">
        <w:rPr>
          <w:rFonts w:ascii="Times New Roman" w:hAnsi="Times New Roman" w:cs="Times New Roman"/>
          <w:sz w:val="24"/>
          <w:szCs w:val="24"/>
        </w:rPr>
        <w:t>4</w:t>
      </w:r>
      <w:r w:rsidRPr="00CA197C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14:paraId="6878A142" w14:textId="6B5F93C4" w:rsidR="00844874" w:rsidRDefault="00844874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 záměru pronájmu části pozemku p. č. 148/4.</w:t>
      </w:r>
    </w:p>
    <w:p w14:paraId="37305683" w14:textId="18AAEC94" w:rsidR="00844874" w:rsidRDefault="00844874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záměru prodeje části pozemku p. č. 1515/2 – část </w:t>
      </w:r>
      <w:r w:rsidR="00105831">
        <w:rPr>
          <w:rFonts w:ascii="Times New Roman" w:hAnsi="Times New Roman" w:cs="Times New Roman"/>
          <w:sz w:val="24"/>
          <w:szCs w:val="24"/>
        </w:rPr>
        <w:t>„a“</w:t>
      </w:r>
      <w:r>
        <w:rPr>
          <w:rFonts w:ascii="Times New Roman" w:hAnsi="Times New Roman" w:cs="Times New Roman"/>
          <w:sz w:val="24"/>
          <w:szCs w:val="24"/>
        </w:rPr>
        <w:t xml:space="preserve"> a části pozemku p. č. 55 – část </w:t>
      </w:r>
      <w:r w:rsidR="00105831">
        <w:rPr>
          <w:rFonts w:ascii="Times New Roman" w:hAnsi="Times New Roman" w:cs="Times New Roman"/>
          <w:sz w:val="24"/>
          <w:szCs w:val="24"/>
        </w:rPr>
        <w:t>„b“.</w:t>
      </w:r>
    </w:p>
    <w:p w14:paraId="39F1BC30" w14:textId="4D79E822" w:rsidR="00844874" w:rsidRDefault="00844874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 záměru prodeje částí pozemků p. č. 1512/1</w:t>
      </w:r>
      <w:r w:rsidR="002931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 č. 147/2 a p. č. 147/1</w:t>
      </w:r>
      <w:r w:rsidR="0029314D">
        <w:rPr>
          <w:rFonts w:ascii="Times New Roman" w:hAnsi="Times New Roman" w:cs="Times New Roman"/>
          <w:sz w:val="24"/>
          <w:szCs w:val="24"/>
        </w:rPr>
        <w:t>.</w:t>
      </w:r>
    </w:p>
    <w:p w14:paraId="3B79D80D" w14:textId="77147FD2" w:rsid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Různé.</w:t>
      </w:r>
    </w:p>
    <w:p w14:paraId="4C62422A" w14:textId="77777777" w:rsidR="006B4D8B" w:rsidRPr="00CA197C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Diskuze, závěr.</w:t>
      </w:r>
    </w:p>
    <w:p w14:paraId="70911E1F" w14:textId="77777777" w:rsidR="005133DA" w:rsidRPr="00CA197C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14:paraId="0A3D7570" w14:textId="27ECA424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V Domašově nad Bystřicí dne</w:t>
      </w:r>
      <w:r w:rsidR="00FD37FF"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B758D9">
        <w:rPr>
          <w:rFonts w:ascii="Times New Roman" w:hAnsi="Times New Roman" w:cs="Times New Roman"/>
          <w:sz w:val="24"/>
          <w:szCs w:val="24"/>
        </w:rPr>
        <w:t>1</w:t>
      </w:r>
      <w:r w:rsidR="00450BB1">
        <w:rPr>
          <w:rFonts w:ascii="Times New Roman" w:hAnsi="Times New Roman" w:cs="Times New Roman"/>
          <w:sz w:val="24"/>
          <w:szCs w:val="24"/>
        </w:rPr>
        <w:t>6</w:t>
      </w:r>
      <w:r w:rsidRPr="00CA197C">
        <w:rPr>
          <w:rFonts w:ascii="Times New Roman" w:hAnsi="Times New Roman" w:cs="Times New Roman"/>
          <w:sz w:val="24"/>
          <w:szCs w:val="24"/>
        </w:rPr>
        <w:t>.</w:t>
      </w:r>
      <w:r w:rsidR="00FD37FF"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844874">
        <w:rPr>
          <w:rFonts w:ascii="Times New Roman" w:hAnsi="Times New Roman" w:cs="Times New Roman"/>
          <w:sz w:val="24"/>
          <w:szCs w:val="24"/>
        </w:rPr>
        <w:t>3</w:t>
      </w:r>
      <w:r w:rsidR="00945FE7" w:rsidRPr="00CA197C">
        <w:rPr>
          <w:rFonts w:ascii="Times New Roman" w:hAnsi="Times New Roman" w:cs="Times New Roman"/>
          <w:sz w:val="24"/>
          <w:szCs w:val="24"/>
        </w:rPr>
        <w:t xml:space="preserve">. </w:t>
      </w:r>
      <w:r w:rsidRPr="00CA197C">
        <w:rPr>
          <w:rFonts w:ascii="Times New Roman" w:hAnsi="Times New Roman" w:cs="Times New Roman"/>
          <w:sz w:val="24"/>
          <w:szCs w:val="24"/>
        </w:rPr>
        <w:t>20</w:t>
      </w:r>
      <w:r w:rsidR="000C10FD" w:rsidRPr="00CA197C">
        <w:rPr>
          <w:rFonts w:ascii="Times New Roman" w:hAnsi="Times New Roman" w:cs="Times New Roman"/>
          <w:sz w:val="24"/>
          <w:szCs w:val="24"/>
        </w:rPr>
        <w:t>2</w:t>
      </w:r>
      <w:r w:rsidR="00B758D9">
        <w:rPr>
          <w:rFonts w:ascii="Times New Roman" w:hAnsi="Times New Roman" w:cs="Times New Roman"/>
          <w:sz w:val="24"/>
          <w:szCs w:val="24"/>
        </w:rPr>
        <w:t>3</w:t>
      </w:r>
      <w:r w:rsidRPr="00CA197C">
        <w:rPr>
          <w:rFonts w:ascii="Times New Roman" w:hAnsi="Times New Roman" w:cs="Times New Roman"/>
          <w:sz w:val="24"/>
          <w:szCs w:val="24"/>
        </w:rPr>
        <w:t>.</w:t>
      </w:r>
    </w:p>
    <w:p w14:paraId="72CF0BFF" w14:textId="1DEF7A2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450BB1">
        <w:rPr>
          <w:rFonts w:ascii="Times New Roman" w:hAnsi="Times New Roman" w:cs="Times New Roman"/>
          <w:sz w:val="24"/>
          <w:szCs w:val="24"/>
        </w:rPr>
        <w:t>16</w:t>
      </w:r>
      <w:r w:rsidR="001D13D4">
        <w:rPr>
          <w:rFonts w:ascii="Times New Roman" w:hAnsi="Times New Roman" w:cs="Times New Roman"/>
          <w:sz w:val="24"/>
          <w:szCs w:val="24"/>
        </w:rPr>
        <w:t xml:space="preserve">. </w:t>
      </w:r>
      <w:r w:rsidR="00B458CF">
        <w:rPr>
          <w:rFonts w:ascii="Times New Roman" w:hAnsi="Times New Roman" w:cs="Times New Roman"/>
          <w:sz w:val="24"/>
          <w:szCs w:val="24"/>
        </w:rPr>
        <w:t>3</w:t>
      </w:r>
      <w:r w:rsidR="001D13D4">
        <w:rPr>
          <w:rFonts w:ascii="Times New Roman" w:hAnsi="Times New Roman" w:cs="Times New Roman"/>
          <w:sz w:val="24"/>
          <w:szCs w:val="24"/>
        </w:rPr>
        <w:t>. 202</w:t>
      </w:r>
      <w:r w:rsidR="00B758D9">
        <w:rPr>
          <w:rFonts w:ascii="Times New Roman" w:hAnsi="Times New Roman" w:cs="Times New Roman"/>
          <w:sz w:val="24"/>
          <w:szCs w:val="24"/>
        </w:rPr>
        <w:t>3</w:t>
      </w:r>
    </w:p>
    <w:p w14:paraId="0C0C2C54" w14:textId="7777777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14:paraId="4A0D3B34" w14:textId="77777777" w:rsidR="00875D53" w:rsidRPr="00CA197C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Sejmuto:</w:t>
      </w:r>
      <w:r w:rsidR="00D047BD" w:rsidRPr="00CA19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A50591" w14:textId="7777777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14:paraId="6DD3770C" w14:textId="7777777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CA197C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14:paraId="648AEC70" w14:textId="77777777" w:rsidR="00F54C79" w:rsidRPr="00CA197C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s</w:t>
      </w:r>
      <w:r w:rsidR="00875D53" w:rsidRPr="00CA197C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CA197C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16793">
    <w:abstractNumId w:val="0"/>
  </w:num>
  <w:num w:numId="2" w16cid:durableId="1251087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9"/>
    <w:rsid w:val="00004FB2"/>
    <w:rsid w:val="00006340"/>
    <w:rsid w:val="00006986"/>
    <w:rsid w:val="00012128"/>
    <w:rsid w:val="00023ED7"/>
    <w:rsid w:val="00030295"/>
    <w:rsid w:val="0007182D"/>
    <w:rsid w:val="00071D08"/>
    <w:rsid w:val="000757A5"/>
    <w:rsid w:val="00076E34"/>
    <w:rsid w:val="00083415"/>
    <w:rsid w:val="000A781B"/>
    <w:rsid w:val="000C0B3A"/>
    <w:rsid w:val="000C10FD"/>
    <w:rsid w:val="000C1FB1"/>
    <w:rsid w:val="000C6F95"/>
    <w:rsid w:val="000D2D3D"/>
    <w:rsid w:val="000D6991"/>
    <w:rsid w:val="000E2B48"/>
    <w:rsid w:val="000F5270"/>
    <w:rsid w:val="001032CF"/>
    <w:rsid w:val="00105831"/>
    <w:rsid w:val="00131DBE"/>
    <w:rsid w:val="0014077A"/>
    <w:rsid w:val="00161D0B"/>
    <w:rsid w:val="00162D6C"/>
    <w:rsid w:val="0017667C"/>
    <w:rsid w:val="00180640"/>
    <w:rsid w:val="001915E6"/>
    <w:rsid w:val="001A7FB8"/>
    <w:rsid w:val="001B36E1"/>
    <w:rsid w:val="001B6A3D"/>
    <w:rsid w:val="001D13D4"/>
    <w:rsid w:val="001D534E"/>
    <w:rsid w:val="001D5D15"/>
    <w:rsid w:val="001E450C"/>
    <w:rsid w:val="001F0AC5"/>
    <w:rsid w:val="001F25BD"/>
    <w:rsid w:val="002009EF"/>
    <w:rsid w:val="00212466"/>
    <w:rsid w:val="00216330"/>
    <w:rsid w:val="002227BF"/>
    <w:rsid w:val="00224A5B"/>
    <w:rsid w:val="002608E7"/>
    <w:rsid w:val="00290B04"/>
    <w:rsid w:val="0029314D"/>
    <w:rsid w:val="002B5657"/>
    <w:rsid w:val="002E469C"/>
    <w:rsid w:val="002E4809"/>
    <w:rsid w:val="002E5E62"/>
    <w:rsid w:val="002F0308"/>
    <w:rsid w:val="0030348F"/>
    <w:rsid w:val="00315DA0"/>
    <w:rsid w:val="0032274A"/>
    <w:rsid w:val="003251B3"/>
    <w:rsid w:val="00340288"/>
    <w:rsid w:val="00352A5F"/>
    <w:rsid w:val="00353482"/>
    <w:rsid w:val="00365D11"/>
    <w:rsid w:val="00370F25"/>
    <w:rsid w:val="00372B04"/>
    <w:rsid w:val="00374F77"/>
    <w:rsid w:val="003754A0"/>
    <w:rsid w:val="00376827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213C5"/>
    <w:rsid w:val="0043139D"/>
    <w:rsid w:val="0043218A"/>
    <w:rsid w:val="00445B27"/>
    <w:rsid w:val="004501C2"/>
    <w:rsid w:val="00450BB1"/>
    <w:rsid w:val="0049731B"/>
    <w:rsid w:val="004A4C32"/>
    <w:rsid w:val="004B73B2"/>
    <w:rsid w:val="004D300F"/>
    <w:rsid w:val="004D3036"/>
    <w:rsid w:val="004D78E1"/>
    <w:rsid w:val="004E51BD"/>
    <w:rsid w:val="005133DA"/>
    <w:rsid w:val="00514D13"/>
    <w:rsid w:val="00533625"/>
    <w:rsid w:val="005537C4"/>
    <w:rsid w:val="005623F5"/>
    <w:rsid w:val="00566472"/>
    <w:rsid w:val="00567C6E"/>
    <w:rsid w:val="005954F8"/>
    <w:rsid w:val="005B24C5"/>
    <w:rsid w:val="005D2753"/>
    <w:rsid w:val="005D5B32"/>
    <w:rsid w:val="005E0BB6"/>
    <w:rsid w:val="005F3DC6"/>
    <w:rsid w:val="005F5080"/>
    <w:rsid w:val="005F59C0"/>
    <w:rsid w:val="006000B3"/>
    <w:rsid w:val="00601C71"/>
    <w:rsid w:val="00606EFC"/>
    <w:rsid w:val="0061491D"/>
    <w:rsid w:val="00616913"/>
    <w:rsid w:val="0062261F"/>
    <w:rsid w:val="0062538D"/>
    <w:rsid w:val="00630B8F"/>
    <w:rsid w:val="00630FF3"/>
    <w:rsid w:val="00633805"/>
    <w:rsid w:val="00635E51"/>
    <w:rsid w:val="00664673"/>
    <w:rsid w:val="00667771"/>
    <w:rsid w:val="006707FE"/>
    <w:rsid w:val="006775A6"/>
    <w:rsid w:val="006839AA"/>
    <w:rsid w:val="00684FAB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6F37EE"/>
    <w:rsid w:val="0070040B"/>
    <w:rsid w:val="00703B6F"/>
    <w:rsid w:val="007063F1"/>
    <w:rsid w:val="007166D7"/>
    <w:rsid w:val="00722EA8"/>
    <w:rsid w:val="0073301D"/>
    <w:rsid w:val="00733AE5"/>
    <w:rsid w:val="00745BC0"/>
    <w:rsid w:val="00756324"/>
    <w:rsid w:val="00761C0B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E1EFD"/>
    <w:rsid w:val="007F0F24"/>
    <w:rsid w:val="007F1B30"/>
    <w:rsid w:val="0080197F"/>
    <w:rsid w:val="00817331"/>
    <w:rsid w:val="008178AA"/>
    <w:rsid w:val="008315C3"/>
    <w:rsid w:val="00844874"/>
    <w:rsid w:val="00863527"/>
    <w:rsid w:val="00865023"/>
    <w:rsid w:val="00871D23"/>
    <w:rsid w:val="00875D53"/>
    <w:rsid w:val="00884E69"/>
    <w:rsid w:val="008B3214"/>
    <w:rsid w:val="008C2A78"/>
    <w:rsid w:val="008C30BC"/>
    <w:rsid w:val="0090244D"/>
    <w:rsid w:val="00902F34"/>
    <w:rsid w:val="0090384D"/>
    <w:rsid w:val="00906640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E34AE"/>
    <w:rsid w:val="009F0EB3"/>
    <w:rsid w:val="009F139F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746A7"/>
    <w:rsid w:val="00A85790"/>
    <w:rsid w:val="00A94617"/>
    <w:rsid w:val="00A9762F"/>
    <w:rsid w:val="00AB4C62"/>
    <w:rsid w:val="00AD29A6"/>
    <w:rsid w:val="00AD4A6F"/>
    <w:rsid w:val="00AD4F1D"/>
    <w:rsid w:val="00AE01F5"/>
    <w:rsid w:val="00B00B57"/>
    <w:rsid w:val="00B06101"/>
    <w:rsid w:val="00B11696"/>
    <w:rsid w:val="00B15FC1"/>
    <w:rsid w:val="00B24FC4"/>
    <w:rsid w:val="00B25720"/>
    <w:rsid w:val="00B25BD4"/>
    <w:rsid w:val="00B2694E"/>
    <w:rsid w:val="00B425D7"/>
    <w:rsid w:val="00B43CA4"/>
    <w:rsid w:val="00B458CF"/>
    <w:rsid w:val="00B522F0"/>
    <w:rsid w:val="00B700CA"/>
    <w:rsid w:val="00B70A08"/>
    <w:rsid w:val="00B758D9"/>
    <w:rsid w:val="00B75A40"/>
    <w:rsid w:val="00B9181D"/>
    <w:rsid w:val="00B93BCC"/>
    <w:rsid w:val="00B94F7D"/>
    <w:rsid w:val="00B96CAD"/>
    <w:rsid w:val="00BA12CD"/>
    <w:rsid w:val="00BA37FC"/>
    <w:rsid w:val="00BB5FCF"/>
    <w:rsid w:val="00BC0270"/>
    <w:rsid w:val="00BC2553"/>
    <w:rsid w:val="00BD72C3"/>
    <w:rsid w:val="00BE0684"/>
    <w:rsid w:val="00BE370F"/>
    <w:rsid w:val="00BE3952"/>
    <w:rsid w:val="00C034BF"/>
    <w:rsid w:val="00C35B37"/>
    <w:rsid w:val="00C372E4"/>
    <w:rsid w:val="00C52113"/>
    <w:rsid w:val="00C5482F"/>
    <w:rsid w:val="00C725CD"/>
    <w:rsid w:val="00C73118"/>
    <w:rsid w:val="00C949BB"/>
    <w:rsid w:val="00C97246"/>
    <w:rsid w:val="00CA197C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40425"/>
    <w:rsid w:val="00D54126"/>
    <w:rsid w:val="00D7200D"/>
    <w:rsid w:val="00D804A3"/>
    <w:rsid w:val="00D85ABE"/>
    <w:rsid w:val="00D9462E"/>
    <w:rsid w:val="00D979AE"/>
    <w:rsid w:val="00DA1E6B"/>
    <w:rsid w:val="00DC6263"/>
    <w:rsid w:val="00DD636E"/>
    <w:rsid w:val="00DD7BF2"/>
    <w:rsid w:val="00DE6431"/>
    <w:rsid w:val="00E07614"/>
    <w:rsid w:val="00E117F9"/>
    <w:rsid w:val="00E22982"/>
    <w:rsid w:val="00E27FEB"/>
    <w:rsid w:val="00E36BF4"/>
    <w:rsid w:val="00E60C01"/>
    <w:rsid w:val="00E81A06"/>
    <w:rsid w:val="00E9279F"/>
    <w:rsid w:val="00EA3C97"/>
    <w:rsid w:val="00EA49B1"/>
    <w:rsid w:val="00EB7CA7"/>
    <w:rsid w:val="00EC772C"/>
    <w:rsid w:val="00ED77FD"/>
    <w:rsid w:val="00EE1C47"/>
    <w:rsid w:val="00EF1E4E"/>
    <w:rsid w:val="00EF493C"/>
    <w:rsid w:val="00F00A3D"/>
    <w:rsid w:val="00F030C0"/>
    <w:rsid w:val="00F0553A"/>
    <w:rsid w:val="00F12BA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F062"/>
  <w15:docId w15:val="{51F0E230-90EA-410B-8C91-84ADB534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45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Domašov_n_B</cp:lastModifiedBy>
  <cp:revision>6</cp:revision>
  <cp:lastPrinted>2023-03-16T12:37:00Z</cp:lastPrinted>
  <dcterms:created xsi:type="dcterms:W3CDTF">2023-03-15T10:34:00Z</dcterms:created>
  <dcterms:modified xsi:type="dcterms:W3CDTF">2023-03-16T12:40:00Z</dcterms:modified>
</cp:coreProperties>
</file>